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2E" w:rsidRPr="000C7D9C" w:rsidRDefault="005C402E" w:rsidP="000C7D9C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0C7D9C">
        <w:rPr>
          <w:rFonts w:ascii="黑体" w:eastAsia="黑体" w:hAnsi="黑体" w:cs="黑体" w:hint="eastAsia"/>
          <w:b/>
          <w:bCs/>
          <w:sz w:val="36"/>
          <w:szCs w:val="36"/>
        </w:rPr>
        <w:t>《上外学生动态》第</w:t>
      </w:r>
      <w:r>
        <w:rPr>
          <w:rFonts w:ascii="黑体" w:eastAsia="黑体" w:hAnsi="黑体" w:cs="黑体"/>
          <w:b/>
          <w:bCs/>
          <w:sz w:val="36"/>
          <w:szCs w:val="36"/>
        </w:rPr>
        <w:t>306</w:t>
      </w:r>
      <w:r w:rsidRPr="000C7D9C">
        <w:rPr>
          <w:rFonts w:ascii="黑体" w:eastAsia="黑体" w:hAnsi="黑体" w:cs="黑体" w:hint="eastAsia"/>
          <w:b/>
          <w:bCs/>
          <w:sz w:val="36"/>
          <w:szCs w:val="36"/>
        </w:rPr>
        <w:t>期</w:t>
      </w:r>
    </w:p>
    <w:p w:rsidR="005C402E" w:rsidRDefault="005C402E" w:rsidP="000C7D9C">
      <w:pPr>
        <w:widowControl/>
        <w:spacing w:line="360" w:lineRule="auto"/>
        <w:jc w:val="left"/>
        <w:rPr>
          <w:sz w:val="24"/>
          <w:szCs w:val="24"/>
        </w:rPr>
      </w:pPr>
    </w:p>
    <w:p w:rsidR="005C402E" w:rsidRPr="000C7D9C" w:rsidRDefault="005C402E" w:rsidP="000C7D9C">
      <w:pPr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本期</w:t>
      </w:r>
      <w:r w:rsidRPr="00675CB9">
        <w:rPr>
          <w:rFonts w:cs="宋体" w:hint="eastAsia"/>
          <w:b/>
          <w:bCs/>
          <w:sz w:val="28"/>
          <w:szCs w:val="28"/>
        </w:rPr>
        <w:t>目录</w:t>
      </w:r>
      <w:r>
        <w:rPr>
          <w:rFonts w:cs="宋体" w:hint="eastAsia"/>
          <w:b/>
          <w:bCs/>
          <w:sz w:val="28"/>
          <w:szCs w:val="28"/>
        </w:rPr>
        <w:t>：</w:t>
      </w:r>
    </w:p>
    <w:p w:rsidR="005C402E" w:rsidRDefault="005C402E">
      <w:pPr>
        <w:pStyle w:val="TOC1"/>
        <w:rPr>
          <w:rStyle w:val="Hyperlink"/>
        </w:rPr>
      </w:pPr>
      <w:r w:rsidRPr="000C7D9C">
        <w:rPr>
          <w:rFonts w:cs="宋体" w:hint="eastAsia"/>
        </w:rPr>
        <w:t>文一：</w:t>
      </w:r>
      <w:r w:rsidRPr="000C7D9C">
        <w:fldChar w:fldCharType="begin"/>
      </w:r>
      <w:r w:rsidRPr="000C7D9C">
        <w:instrText xml:space="preserve"> TOC \o "1-3" \h \z \u </w:instrText>
      </w:r>
      <w:r w:rsidRPr="000C7D9C">
        <w:fldChar w:fldCharType="separate"/>
      </w:r>
      <w:hyperlink w:anchor="_Toc404551053" w:history="1">
        <w:r w:rsidRPr="00FD1AB2">
          <w:rPr>
            <w:rStyle w:val="Hyperlink"/>
            <w:rFonts w:cs="宋体" w:hint="eastAsia"/>
          </w:rPr>
          <w:t>摄像头之殇</w:t>
        </w:r>
        <w:r w:rsidRPr="00FD1AB2">
          <w:rPr>
            <w:rStyle w:val="Hyperlink"/>
          </w:rPr>
          <w:t>——</w:t>
        </w:r>
        <w:r w:rsidRPr="00FD1AB2">
          <w:rPr>
            <w:rStyle w:val="Hyperlink"/>
            <w:rFonts w:cs="宋体" w:hint="eastAsia"/>
          </w:rPr>
          <w:t>安全与隐私孰轻孰重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_Toc404551053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C402E" w:rsidRPr="00C2205D" w:rsidRDefault="005C402E" w:rsidP="00C2205D">
      <w:r w:rsidRPr="00C2205D">
        <w:rPr>
          <w:rFonts w:cs="宋体" w:hint="eastAsia"/>
        </w:rPr>
        <w:t>据了解，日前，由校方投资，受由校保卫处管理的宿舍走廊监控的安装工作已全部完成。据校方介绍，设置监控的主要目的是为了保护学生的人身及财产安全。然而，摄像头的安装果真百利而无一害吗？</w:t>
      </w:r>
      <w:r>
        <w:rPr>
          <w:rFonts w:cs="宋体" w:hint="eastAsia"/>
        </w:rPr>
        <w:t>《上外学生动态》记者深入同学进行调查。</w:t>
      </w:r>
    </w:p>
    <w:p w:rsidR="005C402E" w:rsidRDefault="005C402E">
      <w:pPr>
        <w:pStyle w:val="TOC1"/>
        <w:rPr>
          <w:rStyle w:val="Hyperlink"/>
        </w:rPr>
      </w:pPr>
      <w:r w:rsidRPr="000C7D9C">
        <w:rPr>
          <w:rFonts w:cs="宋体" w:hint="eastAsia"/>
        </w:rPr>
        <w:t>文</w:t>
      </w:r>
      <w:r>
        <w:rPr>
          <w:rFonts w:cs="宋体" w:hint="eastAsia"/>
        </w:rPr>
        <w:t>二</w:t>
      </w:r>
      <w:r w:rsidRPr="000C7D9C">
        <w:rPr>
          <w:rFonts w:cs="宋体" w:hint="eastAsia"/>
        </w:rPr>
        <w:t>：</w:t>
      </w:r>
      <w:hyperlink w:anchor="_Toc404551054" w:history="1">
        <w:r w:rsidRPr="00FD1AB2">
          <w:rPr>
            <w:rStyle w:val="Hyperlink"/>
            <w:rFonts w:cs="宋体" w:hint="eastAsia"/>
          </w:rPr>
          <w:t>大学初体验之第一场期中考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_Toc404551054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C402E" w:rsidRPr="00C2205D" w:rsidRDefault="005C402E" w:rsidP="00C2205D">
      <w:r w:rsidRPr="00C2205D">
        <w:rPr>
          <w:rFonts w:cs="宋体" w:hint="eastAsia"/>
        </w:rPr>
        <w:t>一转眼大一新生已经开始大学生活两个月左右了，期中考试也将如期而至。</w:t>
      </w:r>
      <w:r w:rsidRPr="00C2205D">
        <w:t xml:space="preserve"> </w:t>
      </w:r>
      <w:r w:rsidRPr="00C2205D">
        <w:rPr>
          <w:rFonts w:cs="宋体" w:hint="eastAsia"/>
        </w:rPr>
        <w:t>十二年寒窗苦读，考试并不是陌生的字眼。作为大学的第一场考试，大一新生们自然有着不一样的心情。</w:t>
      </w:r>
    </w:p>
    <w:p w:rsidR="005C402E" w:rsidRPr="00684197" w:rsidRDefault="005C402E" w:rsidP="00686E95">
      <w:pPr>
        <w:ind w:firstLineChars="200" w:firstLine="31680"/>
        <w:sectPr w:rsidR="005C402E" w:rsidRPr="00684197" w:rsidSect="00101753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C7D9C">
        <w:fldChar w:fldCharType="end"/>
      </w:r>
    </w:p>
    <w:p w:rsidR="005C402E" w:rsidRPr="00101753" w:rsidRDefault="005C402E" w:rsidP="00101753">
      <w:pPr>
        <w:rPr>
          <w:rFonts w:ascii="宋体" w:cs="宋体"/>
          <w:sz w:val="28"/>
          <w:szCs w:val="28"/>
        </w:rPr>
        <w:sectPr w:rsidR="005C402E" w:rsidRPr="00101753" w:rsidSect="00101753">
          <w:headerReference w:type="default" r:id="rId7"/>
          <w:footerReference w:type="default" r:id="rId8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C402E" w:rsidRDefault="005C402E" w:rsidP="000C7D9C">
      <w:pPr>
        <w:rPr>
          <w:rFonts w:ascii="宋体"/>
          <w:b/>
          <w:bCs/>
          <w:sz w:val="28"/>
          <w:szCs w:val="28"/>
        </w:rPr>
        <w:sectPr w:rsidR="005C402E" w:rsidSect="0010175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C402E" w:rsidRDefault="005C402E" w:rsidP="000C7D9C">
      <w:pPr>
        <w:rPr>
          <w:rFonts w:ascii="宋体"/>
          <w:b/>
          <w:bCs/>
          <w:sz w:val="28"/>
          <w:szCs w:val="28"/>
        </w:rPr>
        <w:sectPr w:rsidR="005C402E" w:rsidSect="0010175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C402E" w:rsidRDefault="005C402E" w:rsidP="000C7D9C">
      <w:pPr>
        <w:rPr>
          <w:rFonts w:ascii="宋体"/>
          <w:b/>
          <w:bCs/>
          <w:sz w:val="28"/>
          <w:szCs w:val="28"/>
        </w:rPr>
        <w:sectPr w:rsidR="005C402E" w:rsidSect="0010175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C402E" w:rsidRDefault="005C402E" w:rsidP="000C7D9C">
      <w:pPr>
        <w:rPr>
          <w:rFonts w:ascii="宋体"/>
          <w:b/>
          <w:bCs/>
          <w:sz w:val="28"/>
          <w:szCs w:val="28"/>
        </w:rPr>
        <w:sectPr w:rsidR="005C402E" w:rsidSect="0010175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C402E" w:rsidRDefault="005C402E" w:rsidP="000C7D9C">
      <w:pPr>
        <w:rPr>
          <w:rFonts w:ascii="宋体"/>
          <w:b/>
          <w:bCs/>
          <w:sz w:val="28"/>
          <w:szCs w:val="28"/>
        </w:rPr>
        <w:sectPr w:rsidR="005C402E" w:rsidSect="0010175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C402E" w:rsidRDefault="005C402E" w:rsidP="000C7D9C">
      <w:pPr>
        <w:rPr>
          <w:rFonts w:ascii="宋体"/>
          <w:b/>
          <w:bCs/>
          <w:sz w:val="28"/>
          <w:szCs w:val="28"/>
        </w:rPr>
        <w:sectPr w:rsidR="005C402E" w:rsidSect="0010175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C402E" w:rsidRDefault="005C402E" w:rsidP="000C7D9C">
      <w:pPr>
        <w:rPr>
          <w:rFonts w:ascii="宋体"/>
          <w:b/>
          <w:bCs/>
          <w:sz w:val="28"/>
          <w:szCs w:val="28"/>
        </w:rPr>
        <w:sectPr w:rsidR="005C402E" w:rsidSect="0010175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C402E" w:rsidRDefault="005C402E" w:rsidP="000C7D9C">
      <w:pPr>
        <w:rPr>
          <w:rFonts w:ascii="宋体"/>
          <w:b/>
          <w:bCs/>
          <w:sz w:val="28"/>
          <w:szCs w:val="28"/>
        </w:rPr>
        <w:sectPr w:rsidR="005C402E" w:rsidSect="0010175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C402E" w:rsidRPr="00D41AF3" w:rsidRDefault="005C402E" w:rsidP="000C7D9C">
      <w:pPr>
        <w:rPr>
          <w:rFonts w:ascii="宋体"/>
          <w:b/>
          <w:bCs/>
          <w:sz w:val="28"/>
          <w:szCs w:val="28"/>
        </w:rPr>
      </w:pPr>
      <w:r w:rsidRPr="00D41AF3">
        <w:rPr>
          <w:rFonts w:ascii="宋体" w:hAnsi="宋体" w:cs="宋体" w:hint="eastAsia"/>
          <w:b/>
          <w:bCs/>
          <w:sz w:val="28"/>
          <w:szCs w:val="28"/>
        </w:rPr>
        <w:t>指导：田昊罡</w:t>
      </w:r>
    </w:p>
    <w:p w:rsidR="005C402E" w:rsidRPr="00D41AF3" w:rsidRDefault="005C402E" w:rsidP="000C7D9C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主编：孟悦</w:t>
      </w:r>
    </w:p>
    <w:p w:rsidR="005C402E" w:rsidRPr="00D41AF3" w:rsidRDefault="005C402E" w:rsidP="000C7D9C">
      <w:pPr>
        <w:rPr>
          <w:rFonts w:ascii="宋体"/>
          <w:b/>
          <w:bCs/>
          <w:sz w:val="28"/>
          <w:szCs w:val="28"/>
        </w:rPr>
      </w:pPr>
      <w:r w:rsidRPr="00D41AF3">
        <w:rPr>
          <w:rFonts w:ascii="宋体" w:hAnsi="宋体" w:cs="宋体" w:hint="eastAsia"/>
          <w:b/>
          <w:bCs/>
          <w:sz w:val="28"/>
          <w:szCs w:val="28"/>
        </w:rPr>
        <w:t>联系方式：</w:t>
      </w:r>
      <w:hyperlink r:id="rId9" w:history="1">
        <w:r w:rsidRPr="00D41AF3">
          <w:rPr>
            <w:rStyle w:val="Hyperlink"/>
            <w:rFonts w:ascii="宋体" w:hAnsi="宋体" w:cs="宋体"/>
            <w:sz w:val="28"/>
            <w:szCs w:val="28"/>
          </w:rPr>
          <w:t>xueshengdongtai@163.com</w:t>
        </w:r>
      </w:hyperlink>
    </w:p>
    <w:p w:rsidR="005C402E" w:rsidRPr="00101753" w:rsidRDefault="005C402E" w:rsidP="00101753">
      <w:pPr>
        <w:rPr>
          <w:rFonts w:ascii="宋体"/>
          <w:b/>
          <w:bCs/>
          <w:sz w:val="28"/>
          <w:szCs w:val="28"/>
        </w:rPr>
      </w:pPr>
      <w:r w:rsidRPr="00D41AF3">
        <w:rPr>
          <w:rFonts w:ascii="宋体" w:hAnsi="宋体" w:cs="宋体" w:hint="eastAsia"/>
          <w:b/>
          <w:bCs/>
          <w:sz w:val="28"/>
          <w:szCs w:val="28"/>
        </w:rPr>
        <w:t>青年研究中心学生动态部门出版</w:t>
      </w:r>
    </w:p>
    <w:p w:rsidR="005C402E" w:rsidRDefault="005C402E" w:rsidP="009276FB">
      <w:pPr>
        <w:spacing w:line="220" w:lineRule="atLeast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4"/>
          <w:szCs w:val="24"/>
        </w:rPr>
        <w:br w:type="page"/>
      </w:r>
      <w:r w:rsidRPr="00101753">
        <w:rPr>
          <w:rFonts w:ascii="Calibri Light" w:hAnsi="Calibri Light" w:cs="宋体" w:hint="eastAsia"/>
          <w:b/>
          <w:bCs/>
          <w:sz w:val="28"/>
          <w:szCs w:val="28"/>
        </w:rPr>
        <w:t>文一：</w:t>
      </w:r>
    </w:p>
    <w:p w:rsidR="005C402E" w:rsidRDefault="005C402E" w:rsidP="00C2205D">
      <w:pPr>
        <w:pStyle w:val="Title"/>
        <w:rPr>
          <w:rFonts w:cs="Times New Roman"/>
        </w:rPr>
      </w:pPr>
      <w:bookmarkStart w:id="0" w:name="_Toc404551053"/>
      <w:r>
        <w:rPr>
          <w:rFonts w:cs="宋体" w:hint="eastAsia"/>
        </w:rPr>
        <w:t>摄像头之殇</w:t>
      </w:r>
      <w:r>
        <w:t>——</w:t>
      </w:r>
      <w:r>
        <w:rPr>
          <w:rFonts w:cs="宋体" w:hint="eastAsia"/>
        </w:rPr>
        <w:t>安全与隐私孰轻孰重</w:t>
      </w:r>
      <w:bookmarkEnd w:id="0"/>
    </w:p>
    <w:p w:rsidR="005C402E" w:rsidRPr="00C2205D" w:rsidRDefault="005C402E" w:rsidP="005A4A2A">
      <w:pPr>
        <w:ind w:firstLineChars="200" w:firstLine="31680"/>
        <w:jc w:val="right"/>
        <w:rPr>
          <w:rFonts w:ascii="微软雅黑" w:eastAsia="微软雅黑"/>
          <w:b/>
          <w:bCs/>
          <w:sz w:val="24"/>
          <w:szCs w:val="24"/>
        </w:rPr>
      </w:pPr>
      <w:r w:rsidRPr="00C2205D">
        <w:rPr>
          <w:rFonts w:ascii="微软雅黑" w:hAnsi="微软雅黑" w:cs="宋体" w:hint="eastAsia"/>
          <w:b/>
          <w:bCs/>
          <w:sz w:val="24"/>
          <w:szCs w:val="24"/>
        </w:rPr>
        <w:t>文</w:t>
      </w:r>
      <w:r w:rsidRPr="00C2205D">
        <w:rPr>
          <w:rFonts w:ascii="微软雅黑" w:hAnsi="微软雅黑" w:cs="微软雅黑"/>
          <w:b/>
          <w:bCs/>
          <w:sz w:val="24"/>
          <w:szCs w:val="24"/>
        </w:rPr>
        <w:t>/</w:t>
      </w:r>
      <w:r w:rsidRPr="00C2205D">
        <w:rPr>
          <w:rFonts w:ascii="微软雅黑" w:hAnsi="微软雅黑" w:cs="宋体" w:hint="eastAsia"/>
          <w:b/>
          <w:bCs/>
          <w:sz w:val="24"/>
          <w:szCs w:val="24"/>
        </w:rPr>
        <w:t>岳鑫</w:t>
      </w:r>
    </w:p>
    <w:p w:rsidR="005C402E" w:rsidRPr="00C2205D" w:rsidRDefault="005C402E" w:rsidP="005A4A2A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C2205D">
        <w:rPr>
          <w:rFonts w:ascii="宋体" w:hAnsi="宋体" w:cs="宋体" w:hint="eastAsia"/>
          <w:sz w:val="24"/>
          <w:szCs w:val="24"/>
        </w:rPr>
        <w:t>据了解，日前，由校方投资，受由校保卫处管理的宿舍走廊监控的安装工作已全部完成。据校方介绍，设置监控的主要目的是为了保护学生的人身及财产安全。而从学生权力中心与我校武装保卫处龚处长的沟通中我们得知，校方安装摄像头主要出于保护同学财产安全、监测火情、应对意外状况这三个方面的考虑。</w:t>
      </w:r>
    </w:p>
    <w:p w:rsidR="005C402E" w:rsidRPr="00C2205D" w:rsidRDefault="005C402E" w:rsidP="005A4A2A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C2205D">
        <w:rPr>
          <w:rFonts w:ascii="宋体" w:hAnsi="宋体" w:cs="宋体" w:hint="eastAsia"/>
          <w:sz w:val="24"/>
          <w:szCs w:val="24"/>
        </w:rPr>
        <w:t>然而，摄像头的安装果真百利而无一害吗？虽然摄像头可以监视不法分子的活动，但也同时会留下同学们的视频记录。“我们能理解学校安装摄像头是为了保障学生的安全，但是这仍然会侵犯我们的生活隐私</w:t>
      </w:r>
      <w:r w:rsidRPr="00C2205D">
        <w:rPr>
          <w:rFonts w:ascii="宋体" w:hAnsi="宋体" w:cs="宋体"/>
          <w:sz w:val="24"/>
          <w:szCs w:val="24"/>
        </w:rPr>
        <w:t xml:space="preserve"> </w:t>
      </w:r>
      <w:r w:rsidRPr="00C2205D">
        <w:rPr>
          <w:rFonts w:ascii="宋体" w:hAnsi="宋体" w:cs="宋体" w:hint="eastAsia"/>
          <w:sz w:val="24"/>
          <w:szCs w:val="24"/>
        </w:rPr>
        <w:t>”，商务英语专业的裴婧雯同学说，“虽然只是在走廊上安装，从寝室到公共卫生间这一段却会很不方便。每天进出宿舍，总觉得有双眼睛盯着，心理压力比较大。”</w:t>
      </w:r>
      <w:r w:rsidRPr="00C2205D">
        <w:rPr>
          <w:rFonts w:ascii="宋体" w:hAnsi="宋体" w:cs="宋体"/>
          <w:sz w:val="24"/>
          <w:szCs w:val="24"/>
        </w:rPr>
        <w:t xml:space="preserve">  </w:t>
      </w:r>
      <w:r w:rsidRPr="00C2205D">
        <w:rPr>
          <w:rFonts w:ascii="宋体" w:hAnsi="宋体" w:cs="宋体" w:hint="eastAsia"/>
          <w:sz w:val="24"/>
          <w:szCs w:val="24"/>
        </w:rPr>
        <w:t>在她看来，摄像头如同一双眼睛，时刻注视同学们的日常生活，让人觉得多少有些不自在。</w:t>
      </w:r>
    </w:p>
    <w:p w:rsidR="005C402E" w:rsidRPr="00C2205D" w:rsidRDefault="005C402E" w:rsidP="005A4A2A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C2205D">
        <w:rPr>
          <w:rFonts w:ascii="宋体" w:hAnsi="宋体" w:cs="宋体" w:hint="eastAsia"/>
          <w:sz w:val="24"/>
          <w:szCs w:val="24"/>
        </w:rPr>
        <w:t>除了对于隐私问题的担忧，大家对于摄像头的安装也抱有更深层次的担忧。英院翻译专业的包凡同学认为摄像头并不能确实地保障财产安全：“之前曾经看过因为楼层监控没开，发生了贵重财物被窃事件的报道，所以学校对摄像头的利用是否能像预估一样充分还有待观察。而且如果有人恶意侵入监控录像的计算机系统，造成的后果也是不可估量的。”同样来自英院的牟然同学说：“每个人都不愿在被监视下生活，每一个人都想享有自己的自由，到了大学更是如此，对大学生的生存空间实施监视，不利于大学生们身心健康的发展，会使学生们觉得生活在一个缺乏信任和温情的环境中，甚至加强学校和学生之间的不信任感。”裴婧雯同学也追加了自己的见解：“最主要的是学校没有征求我们的意见就安装了摄像头，同样在空调安装以及警示张贴上没有体现对学生的尊重。”</w:t>
      </w:r>
    </w:p>
    <w:p w:rsidR="005C402E" w:rsidRPr="00C2205D" w:rsidRDefault="005C402E" w:rsidP="005A4A2A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C2205D">
        <w:rPr>
          <w:rFonts w:ascii="宋体" w:hAnsi="宋体" w:cs="宋体" w:hint="eastAsia"/>
          <w:sz w:val="24"/>
          <w:szCs w:val="24"/>
        </w:rPr>
        <w:t>根据法律专家林长所说，由于学校宿舍楼道属于公共空间，所以不涉及到侵犯学生隐私权的问题。但是，从学生的心理接受能力的角度看，在条件允许的情况下，可以考虑把摄像头安装在宿舍楼入口或楼房的四周，这样更易为大众所接受。</w:t>
      </w:r>
    </w:p>
    <w:p w:rsidR="005C402E" w:rsidRPr="00C2205D" w:rsidRDefault="005C402E" w:rsidP="005A4A2A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C2205D">
        <w:rPr>
          <w:rFonts w:ascii="宋体" w:hAnsi="宋体" w:cs="宋体" w:hint="eastAsia"/>
          <w:sz w:val="24"/>
          <w:szCs w:val="24"/>
        </w:rPr>
        <w:t>当然，同时也有同学支持宿舍安装摄像头，德语系的逢燕燕同学表示能理解学校装摄像头，既可以保障财产安全，也不会影响自己的生活。日院的宋子元同学说虽然以后打赤膊穿短裤都会有所顾虑，但觉得安装摄像头还是更安心一点，毕竟不想遭受财产的损失。</w:t>
      </w:r>
    </w:p>
    <w:p w:rsidR="005C402E" w:rsidRPr="00C2205D" w:rsidRDefault="005C402E" w:rsidP="005A4A2A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C2205D">
        <w:rPr>
          <w:rFonts w:ascii="宋体" w:hAnsi="宋体" w:cs="宋体" w:hint="eastAsia"/>
          <w:sz w:val="24"/>
          <w:szCs w:val="24"/>
        </w:rPr>
        <w:t>对于安装监控带来的隐私问题，学校方面表示这不需要担心，监控录像由图文信息中心的监控室保管，负责监控操作的保安也是经过专业培训的正式员工，他们不但签署了保密协议，在工作时也受到上级领导的监督。此外，任何人想查阅监控录像也都必须经过保卫处的授权。但大多同学在听过这种解释后，仍表示“可能心理上还是接受不了”。</w:t>
      </w:r>
    </w:p>
    <w:p w:rsidR="005C402E" w:rsidRPr="00C2205D" w:rsidRDefault="005C402E" w:rsidP="005A4A2A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C2205D">
        <w:rPr>
          <w:rFonts w:ascii="宋体" w:hAnsi="宋体" w:cs="宋体" w:hint="eastAsia"/>
          <w:sz w:val="24"/>
          <w:szCs w:val="24"/>
        </w:rPr>
        <w:t>而根据同学们的反应，摄像头的存在并非最难以接受的事情，最重要的是学校在做出决定前应该事先征求学生的建议和认同，集思广益可能能够找到更有效的方法解决安全问题。</w:t>
      </w:r>
    </w:p>
    <w:p w:rsidR="005C402E" w:rsidRPr="005A4A2A" w:rsidRDefault="005C402E" w:rsidP="005A4A2A">
      <w:pPr>
        <w:widowControl/>
        <w:spacing w:line="360" w:lineRule="auto"/>
        <w:jc w:val="left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br w:type="page"/>
      </w:r>
      <w:r w:rsidRPr="009276FB">
        <w:rPr>
          <w:rFonts w:ascii="宋体" w:hAnsi="宋体" w:cs="宋体" w:hint="eastAsia"/>
          <w:b/>
          <w:bCs/>
          <w:sz w:val="24"/>
          <w:szCs w:val="24"/>
        </w:rPr>
        <w:t>文二：</w:t>
      </w:r>
    </w:p>
    <w:p w:rsidR="005C402E" w:rsidRPr="00C2205D" w:rsidRDefault="005C402E" w:rsidP="00C2205D">
      <w:pPr>
        <w:pStyle w:val="Title"/>
        <w:rPr>
          <w:rFonts w:cs="Times New Roman"/>
        </w:rPr>
      </w:pPr>
      <w:bookmarkStart w:id="1" w:name="_Toc404551054"/>
      <w:r w:rsidRPr="00C2205D">
        <w:rPr>
          <w:rFonts w:cs="宋体" w:hint="eastAsia"/>
        </w:rPr>
        <w:t>大学初体验之第一场期中考</w:t>
      </w:r>
      <w:bookmarkEnd w:id="1"/>
    </w:p>
    <w:p w:rsidR="005C402E" w:rsidRPr="00C2205D" w:rsidRDefault="005C402E" w:rsidP="00C2205D">
      <w:pPr>
        <w:spacing w:line="360" w:lineRule="auto"/>
        <w:jc w:val="right"/>
        <w:rPr>
          <w:rFonts w:ascii="宋体" w:cs="宋体"/>
          <w:b/>
          <w:bCs/>
          <w:sz w:val="24"/>
          <w:szCs w:val="24"/>
        </w:rPr>
      </w:pPr>
      <w:r w:rsidRPr="00C2205D">
        <w:rPr>
          <w:rFonts w:ascii="宋体" w:hAnsi="宋体" w:cs="宋体"/>
          <w:sz w:val="24"/>
          <w:szCs w:val="24"/>
        </w:rPr>
        <w:t xml:space="preserve">                                 </w:t>
      </w:r>
      <w:r w:rsidRPr="00C2205D">
        <w:rPr>
          <w:rFonts w:ascii="宋体" w:hAnsi="宋体" w:cs="宋体"/>
          <w:b/>
          <w:bCs/>
          <w:sz w:val="24"/>
          <w:szCs w:val="24"/>
        </w:rPr>
        <w:t xml:space="preserve">    </w:t>
      </w:r>
      <w:r w:rsidRPr="00C2205D">
        <w:rPr>
          <w:rFonts w:ascii="宋体" w:hAnsi="宋体" w:cs="宋体" w:hint="eastAsia"/>
          <w:b/>
          <w:bCs/>
          <w:sz w:val="24"/>
          <w:szCs w:val="24"/>
        </w:rPr>
        <w:t>文</w:t>
      </w:r>
      <w:r w:rsidRPr="00C2205D">
        <w:rPr>
          <w:rFonts w:ascii="宋体" w:hAnsi="宋体" w:cs="宋体"/>
          <w:b/>
          <w:bCs/>
          <w:sz w:val="24"/>
          <w:szCs w:val="24"/>
        </w:rPr>
        <w:t>/</w:t>
      </w:r>
      <w:r w:rsidRPr="00C2205D">
        <w:rPr>
          <w:rFonts w:ascii="宋体" w:hAnsi="宋体" w:cs="宋体" w:hint="eastAsia"/>
          <w:b/>
          <w:bCs/>
          <w:sz w:val="24"/>
          <w:szCs w:val="24"/>
        </w:rPr>
        <w:t>周晓萱</w:t>
      </w:r>
    </w:p>
    <w:p w:rsidR="005C402E" w:rsidRPr="00C2205D" w:rsidRDefault="005C402E" w:rsidP="005A4A2A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C2205D">
        <w:rPr>
          <w:rFonts w:ascii="宋体" w:hAnsi="宋体" w:cs="宋体" w:hint="eastAsia"/>
          <w:sz w:val="24"/>
          <w:szCs w:val="24"/>
        </w:rPr>
        <w:t>一转眼大一新生已经开始大学生活两个月左右了，期中考试也将如期而至。</w:t>
      </w:r>
      <w:r w:rsidRPr="00C2205D">
        <w:rPr>
          <w:rFonts w:ascii="宋体" w:hAnsi="宋体" w:cs="宋体"/>
          <w:sz w:val="24"/>
          <w:szCs w:val="24"/>
        </w:rPr>
        <w:t xml:space="preserve"> </w:t>
      </w:r>
      <w:r w:rsidRPr="00C2205D">
        <w:rPr>
          <w:rFonts w:ascii="宋体" w:hAnsi="宋体" w:cs="宋体" w:hint="eastAsia"/>
          <w:sz w:val="24"/>
          <w:szCs w:val="24"/>
        </w:rPr>
        <w:t>十二年寒窗苦读，考试并不是陌生的字眼。作为大学的第一场考试，大一新生们自然有着不一样的心情。</w:t>
      </w:r>
    </w:p>
    <w:p w:rsidR="005C402E" w:rsidRPr="00C2205D" w:rsidRDefault="005C402E" w:rsidP="005A4A2A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C2205D">
        <w:rPr>
          <w:rFonts w:ascii="宋体" w:hAnsi="宋体" w:cs="宋体" w:hint="eastAsia"/>
          <w:sz w:val="24"/>
          <w:szCs w:val="24"/>
        </w:rPr>
        <w:t>“毕竟是步入大学以后的第一场考试，不能不重视。”西方语系的吴同学如是说。诚然，尽管学习自主，氛围自由，总要面对不同形式的考核。</w:t>
      </w:r>
      <w:r w:rsidRPr="00C2205D">
        <w:rPr>
          <w:rFonts w:ascii="宋体" w:hAnsi="宋体" w:cs="宋体"/>
          <w:sz w:val="24"/>
          <w:szCs w:val="24"/>
        </w:rPr>
        <w:t xml:space="preserve"> </w:t>
      </w:r>
      <w:r w:rsidRPr="00C2205D">
        <w:rPr>
          <w:rFonts w:ascii="宋体" w:hAnsi="宋体" w:cs="宋体" w:hint="eastAsia"/>
          <w:sz w:val="24"/>
          <w:szCs w:val="24"/>
        </w:rPr>
        <w:t>那么，大家为这场考核做了怎样的准备呢？</w:t>
      </w:r>
    </w:p>
    <w:p w:rsidR="005C402E" w:rsidRPr="00C2205D" w:rsidRDefault="005C402E" w:rsidP="005A4A2A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C2205D">
        <w:rPr>
          <w:rFonts w:ascii="宋体" w:hAnsi="宋体" w:cs="宋体" w:hint="eastAsia"/>
          <w:sz w:val="24"/>
          <w:szCs w:val="24"/>
        </w:rPr>
        <w:t>西方语系吴同学说：“主要还是平时的积累，认真听课，充分利用课堂，不懂就问，及时解决问题；当然我也会向学长学姐讨教一些学习经验。”英院的陈同学和德语系的谭同学则是给出了斩钉截铁的回答：“背单词！”可见上外同学也已经逐渐适应了上外语言的学习特点。“学习语言最终还是为了交流，我觉得关键是要会用，熟悉掌握语法，很多问题也就迎刃而解了”，西方语系的周同学给出了她的回答。</w:t>
      </w:r>
    </w:p>
    <w:p w:rsidR="005C402E" w:rsidRPr="00C2205D" w:rsidRDefault="005C402E" w:rsidP="005A4A2A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C2205D">
        <w:rPr>
          <w:rFonts w:ascii="宋体" w:hAnsi="宋体" w:cs="宋体" w:hint="eastAsia"/>
          <w:sz w:val="24"/>
          <w:szCs w:val="24"/>
        </w:rPr>
        <w:t>从采访中可以看出，即使是刚刚结束了艰难的高考，大家对待考试也丝毫不敢懈怠。然而德语系的谭同学与英院的陈同学都表示，虽然不能放松准备考试，但是心态上“（和高中）没有什么变化”，也没有过分的紧张。</w:t>
      </w:r>
      <w:r w:rsidRPr="00C2205D">
        <w:rPr>
          <w:rFonts w:ascii="宋体" w:hAnsi="宋体" w:cs="宋体"/>
          <w:sz w:val="24"/>
          <w:szCs w:val="24"/>
        </w:rPr>
        <w:t xml:space="preserve"> </w:t>
      </w:r>
      <w:r w:rsidRPr="00C2205D">
        <w:rPr>
          <w:rFonts w:ascii="宋体" w:hAnsi="宋体" w:cs="宋体" w:hint="eastAsia"/>
          <w:sz w:val="24"/>
          <w:szCs w:val="24"/>
        </w:rPr>
        <w:t>“确实高中压力比较大，而现在相对轻松自由。”</w:t>
      </w:r>
      <w:r w:rsidRPr="00C2205D">
        <w:rPr>
          <w:rFonts w:ascii="宋体" w:hAnsi="宋体" w:cs="宋体"/>
          <w:sz w:val="24"/>
          <w:szCs w:val="24"/>
        </w:rPr>
        <w:t xml:space="preserve"> </w:t>
      </w:r>
      <w:r w:rsidRPr="00C2205D">
        <w:rPr>
          <w:rFonts w:ascii="宋体" w:hAnsi="宋体" w:cs="宋体" w:hint="eastAsia"/>
          <w:sz w:val="24"/>
          <w:szCs w:val="24"/>
        </w:rPr>
        <w:t>西方语系的吴同学回答道。</w:t>
      </w:r>
    </w:p>
    <w:p w:rsidR="005C402E" w:rsidRPr="00C2205D" w:rsidRDefault="005C402E" w:rsidP="005A4A2A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C2205D">
        <w:rPr>
          <w:rFonts w:ascii="宋体" w:hAnsi="宋体" w:cs="宋体" w:hint="eastAsia"/>
          <w:sz w:val="24"/>
          <w:szCs w:val="24"/>
        </w:rPr>
        <w:t>说到对第一场考试的期待，受采访的同学的态度不谋而合，纷纷表示“有点悬”，希望能简单一些以更好地适应以后的考核，并且希望自己发挥正常的水平。</w:t>
      </w:r>
    </w:p>
    <w:p w:rsidR="005C402E" w:rsidRPr="00C2205D" w:rsidRDefault="005C402E" w:rsidP="005A4A2A">
      <w:pPr>
        <w:spacing w:line="360" w:lineRule="auto"/>
        <w:ind w:firstLineChars="200" w:firstLine="31680"/>
        <w:rPr>
          <w:rFonts w:ascii="宋体" w:hAnsi="宋体" w:cs="宋体"/>
          <w:sz w:val="24"/>
          <w:szCs w:val="24"/>
        </w:rPr>
      </w:pPr>
      <w:r w:rsidRPr="00C2205D">
        <w:rPr>
          <w:rFonts w:ascii="宋体" w:hAnsi="宋体" w:cs="宋体" w:hint="eastAsia"/>
          <w:sz w:val="24"/>
          <w:szCs w:val="24"/>
        </w:rPr>
        <w:t>在日常生活中，笔者也清晰地感受到大家对这场考试的重视：图书馆里爆满的座位，以及多数采访者所表示的“学习到一两点”，无不表现出上外优秀学子认真踏实的求学态度。可是大学毕竟不同于高中，那么学生心目中的大学考试是什么样子的呢？</w:t>
      </w:r>
      <w:r w:rsidRPr="00C2205D">
        <w:rPr>
          <w:rFonts w:ascii="宋体" w:hAnsi="宋体" w:cs="宋体"/>
          <w:sz w:val="24"/>
          <w:szCs w:val="24"/>
        </w:rPr>
        <w:t xml:space="preserve"> </w:t>
      </w:r>
    </w:p>
    <w:p w:rsidR="005C402E" w:rsidRPr="00C2205D" w:rsidRDefault="005C402E" w:rsidP="005A4A2A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C2205D">
        <w:rPr>
          <w:rFonts w:ascii="宋体" w:hAnsi="宋体" w:cs="宋体" w:hint="eastAsia"/>
          <w:sz w:val="24"/>
          <w:szCs w:val="24"/>
        </w:rPr>
        <w:t>斟酌再三，西方语系的吴同学提出，“计分方式应该多元化，注重笔头和口头的锻炼，以更好地学以致用。”与此同时，会计专业的李同学也表示：“无论是形式还是内容，大学考试都应该不同于以往十多年的考试模式，不应该过于刻板，而是灵活且考察全方面的掌握，这样才能更好地学以致用，更好地为将来步入社会做准备。”</w:t>
      </w:r>
    </w:p>
    <w:p w:rsidR="005C402E" w:rsidRPr="00C2205D" w:rsidRDefault="005C402E" w:rsidP="00C2205D">
      <w:pPr>
        <w:spacing w:line="360" w:lineRule="auto"/>
        <w:rPr>
          <w:rFonts w:ascii="宋体" w:cs="宋体"/>
          <w:sz w:val="24"/>
          <w:szCs w:val="24"/>
        </w:rPr>
      </w:pPr>
    </w:p>
    <w:p w:rsidR="005C402E" w:rsidRPr="00C2205D" w:rsidRDefault="005C402E" w:rsidP="00C2205D">
      <w:pPr>
        <w:spacing w:line="360" w:lineRule="auto"/>
        <w:rPr>
          <w:rFonts w:ascii="宋体" w:cs="宋体"/>
          <w:sz w:val="24"/>
          <w:szCs w:val="24"/>
        </w:rPr>
      </w:pPr>
      <w:r w:rsidRPr="00C2205D">
        <w:rPr>
          <w:rFonts w:ascii="宋体" w:hAnsi="宋体" w:cs="宋体" w:hint="eastAsia"/>
          <w:sz w:val="24"/>
          <w:szCs w:val="24"/>
        </w:rPr>
        <w:t>笔者的话：</w:t>
      </w:r>
    </w:p>
    <w:p w:rsidR="005C402E" w:rsidRPr="00C2205D" w:rsidRDefault="005C402E" w:rsidP="00686E95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C2205D">
        <w:rPr>
          <w:rFonts w:ascii="宋体" w:hAnsi="宋体" w:cs="宋体" w:hint="eastAsia"/>
          <w:sz w:val="24"/>
          <w:szCs w:val="24"/>
        </w:rPr>
        <w:t>考试作为一种对知识的检验方式，有其存在的必要性。如今，作为大学生的我们，应该以严肃认真的态度，轻松释然的心态，把握学习的主动性，不断完善自己。当然我们也不应该盲目追求</w:t>
      </w:r>
      <w:r>
        <w:rPr>
          <w:rFonts w:ascii="宋体" w:hAnsi="宋体" w:cs="宋体" w:hint="eastAsia"/>
          <w:sz w:val="24"/>
          <w:szCs w:val="24"/>
        </w:rPr>
        <w:t>“</w:t>
      </w:r>
      <w:r w:rsidRPr="00C2205D">
        <w:rPr>
          <w:rFonts w:ascii="宋体" w:hAnsi="宋体" w:cs="宋体" w:hint="eastAsia"/>
          <w:sz w:val="24"/>
          <w:szCs w:val="24"/>
        </w:rPr>
        <w:t>绩点英雄论</w:t>
      </w:r>
      <w:r>
        <w:rPr>
          <w:rFonts w:ascii="宋体" w:hAnsi="宋体" w:cs="宋体" w:hint="eastAsia"/>
          <w:sz w:val="24"/>
          <w:szCs w:val="24"/>
        </w:rPr>
        <w:t>”</w:t>
      </w:r>
      <w:r w:rsidRPr="00C2205D">
        <w:rPr>
          <w:rFonts w:ascii="宋体" w:hAnsi="宋体" w:cs="宋体" w:hint="eastAsia"/>
          <w:sz w:val="24"/>
          <w:szCs w:val="24"/>
        </w:rPr>
        <w:t>，要学出自己的风格，不断提升自我，为成为一个合格的社会人而不</w:t>
      </w:r>
      <w:bookmarkStart w:id="2" w:name="_GoBack"/>
      <w:bookmarkEnd w:id="2"/>
      <w:r w:rsidRPr="00C2205D">
        <w:rPr>
          <w:rFonts w:ascii="宋体" w:hAnsi="宋体" w:cs="宋体" w:hint="eastAsia"/>
          <w:sz w:val="24"/>
          <w:szCs w:val="24"/>
        </w:rPr>
        <w:t>断修炼。</w:t>
      </w:r>
    </w:p>
    <w:sectPr w:rsidR="005C402E" w:rsidRPr="00C2205D" w:rsidSect="004228F8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02E" w:rsidRDefault="005C402E" w:rsidP="000C7D9C">
      <w:r>
        <w:separator/>
      </w:r>
    </w:p>
  </w:endnote>
  <w:endnote w:type="continuationSeparator" w:id="0">
    <w:p w:rsidR="005C402E" w:rsidRDefault="005C402E" w:rsidP="000C7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2E" w:rsidRDefault="005C40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02E" w:rsidRDefault="005C402E" w:rsidP="000C7D9C">
      <w:r>
        <w:separator/>
      </w:r>
    </w:p>
  </w:footnote>
  <w:footnote w:type="continuationSeparator" w:id="0">
    <w:p w:rsidR="005C402E" w:rsidRDefault="005C402E" w:rsidP="000C7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2E" w:rsidRDefault="005C402E" w:rsidP="000C7D9C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2E" w:rsidRDefault="005C402E" w:rsidP="000C7D9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D9C"/>
    <w:rsid w:val="00002DA7"/>
    <w:rsid w:val="000066B3"/>
    <w:rsid w:val="00007976"/>
    <w:rsid w:val="0001002C"/>
    <w:rsid w:val="00010223"/>
    <w:rsid w:val="00010E9E"/>
    <w:rsid w:val="0001477F"/>
    <w:rsid w:val="000147A0"/>
    <w:rsid w:val="00020784"/>
    <w:rsid w:val="000216E0"/>
    <w:rsid w:val="00021875"/>
    <w:rsid w:val="000248C7"/>
    <w:rsid w:val="00025BA9"/>
    <w:rsid w:val="0002766B"/>
    <w:rsid w:val="00030DB8"/>
    <w:rsid w:val="00030DF9"/>
    <w:rsid w:val="00032760"/>
    <w:rsid w:val="00032D9B"/>
    <w:rsid w:val="00035830"/>
    <w:rsid w:val="00037108"/>
    <w:rsid w:val="000428D6"/>
    <w:rsid w:val="00043762"/>
    <w:rsid w:val="00045564"/>
    <w:rsid w:val="00045A68"/>
    <w:rsid w:val="0004736A"/>
    <w:rsid w:val="00053A84"/>
    <w:rsid w:val="00057106"/>
    <w:rsid w:val="00057CFF"/>
    <w:rsid w:val="00061254"/>
    <w:rsid w:val="00064EC5"/>
    <w:rsid w:val="0007181B"/>
    <w:rsid w:val="0007605B"/>
    <w:rsid w:val="00080BF9"/>
    <w:rsid w:val="00081588"/>
    <w:rsid w:val="000823C1"/>
    <w:rsid w:val="00084B4A"/>
    <w:rsid w:val="00085247"/>
    <w:rsid w:val="000908E7"/>
    <w:rsid w:val="00093BF6"/>
    <w:rsid w:val="00093DEA"/>
    <w:rsid w:val="00094DBA"/>
    <w:rsid w:val="000A14EC"/>
    <w:rsid w:val="000A2115"/>
    <w:rsid w:val="000A2ACE"/>
    <w:rsid w:val="000B4085"/>
    <w:rsid w:val="000B487B"/>
    <w:rsid w:val="000B4FCA"/>
    <w:rsid w:val="000B7B79"/>
    <w:rsid w:val="000B7FEE"/>
    <w:rsid w:val="000C01F5"/>
    <w:rsid w:val="000C1D2F"/>
    <w:rsid w:val="000C7D9C"/>
    <w:rsid w:val="000D10B9"/>
    <w:rsid w:val="000D1B4C"/>
    <w:rsid w:val="000D2024"/>
    <w:rsid w:val="000D478F"/>
    <w:rsid w:val="000D5EE4"/>
    <w:rsid w:val="000D6218"/>
    <w:rsid w:val="000D667F"/>
    <w:rsid w:val="000D6768"/>
    <w:rsid w:val="000E10CC"/>
    <w:rsid w:val="000E2696"/>
    <w:rsid w:val="000E34BF"/>
    <w:rsid w:val="000E6B1D"/>
    <w:rsid w:val="000E7DEB"/>
    <w:rsid w:val="000F242F"/>
    <w:rsid w:val="000F7200"/>
    <w:rsid w:val="000F7A5C"/>
    <w:rsid w:val="000F7D15"/>
    <w:rsid w:val="00101753"/>
    <w:rsid w:val="0010314E"/>
    <w:rsid w:val="0010371A"/>
    <w:rsid w:val="00104B84"/>
    <w:rsid w:val="0011371D"/>
    <w:rsid w:val="001141DD"/>
    <w:rsid w:val="001145B9"/>
    <w:rsid w:val="0011510A"/>
    <w:rsid w:val="0011653A"/>
    <w:rsid w:val="001221CB"/>
    <w:rsid w:val="00126F59"/>
    <w:rsid w:val="001310AA"/>
    <w:rsid w:val="00131D59"/>
    <w:rsid w:val="0013443A"/>
    <w:rsid w:val="0014106F"/>
    <w:rsid w:val="001423C7"/>
    <w:rsid w:val="00150A65"/>
    <w:rsid w:val="0015152E"/>
    <w:rsid w:val="001525DE"/>
    <w:rsid w:val="00152CD6"/>
    <w:rsid w:val="00156866"/>
    <w:rsid w:val="00160B84"/>
    <w:rsid w:val="00161A32"/>
    <w:rsid w:val="001628A3"/>
    <w:rsid w:val="00162D45"/>
    <w:rsid w:val="00163B93"/>
    <w:rsid w:val="00166B7B"/>
    <w:rsid w:val="001733D1"/>
    <w:rsid w:val="00173DB8"/>
    <w:rsid w:val="001749FF"/>
    <w:rsid w:val="00175542"/>
    <w:rsid w:val="0018376E"/>
    <w:rsid w:val="001862BF"/>
    <w:rsid w:val="001868D8"/>
    <w:rsid w:val="0019003A"/>
    <w:rsid w:val="0019162F"/>
    <w:rsid w:val="00194884"/>
    <w:rsid w:val="00194F61"/>
    <w:rsid w:val="001A0358"/>
    <w:rsid w:val="001A0EAA"/>
    <w:rsid w:val="001A4909"/>
    <w:rsid w:val="001A7C5A"/>
    <w:rsid w:val="001B269B"/>
    <w:rsid w:val="001B64D2"/>
    <w:rsid w:val="001C14F7"/>
    <w:rsid w:val="001C20FD"/>
    <w:rsid w:val="001C367B"/>
    <w:rsid w:val="001C625A"/>
    <w:rsid w:val="001C6E0B"/>
    <w:rsid w:val="001D1C09"/>
    <w:rsid w:val="001D1D2D"/>
    <w:rsid w:val="001D2C0C"/>
    <w:rsid w:val="001D2D5D"/>
    <w:rsid w:val="001E02D0"/>
    <w:rsid w:val="001E0A84"/>
    <w:rsid w:val="001E11B7"/>
    <w:rsid w:val="001E2FA3"/>
    <w:rsid w:val="001F05E3"/>
    <w:rsid w:val="001F34FE"/>
    <w:rsid w:val="002004DD"/>
    <w:rsid w:val="00200D83"/>
    <w:rsid w:val="002015B2"/>
    <w:rsid w:val="00202EB3"/>
    <w:rsid w:val="002064B9"/>
    <w:rsid w:val="00214799"/>
    <w:rsid w:val="0021602E"/>
    <w:rsid w:val="002167C2"/>
    <w:rsid w:val="002261D8"/>
    <w:rsid w:val="0022679B"/>
    <w:rsid w:val="0023289E"/>
    <w:rsid w:val="002333EA"/>
    <w:rsid w:val="002352F9"/>
    <w:rsid w:val="00235AEC"/>
    <w:rsid w:val="00236F58"/>
    <w:rsid w:val="00241844"/>
    <w:rsid w:val="0024397B"/>
    <w:rsid w:val="00244711"/>
    <w:rsid w:val="00244EF9"/>
    <w:rsid w:val="00252BA0"/>
    <w:rsid w:val="00256E50"/>
    <w:rsid w:val="00260758"/>
    <w:rsid w:val="0026086C"/>
    <w:rsid w:val="00260DD6"/>
    <w:rsid w:val="00264B9F"/>
    <w:rsid w:val="00270994"/>
    <w:rsid w:val="00273E14"/>
    <w:rsid w:val="0027597C"/>
    <w:rsid w:val="002764E9"/>
    <w:rsid w:val="00282894"/>
    <w:rsid w:val="002849F2"/>
    <w:rsid w:val="002921FF"/>
    <w:rsid w:val="00295D73"/>
    <w:rsid w:val="00295DF3"/>
    <w:rsid w:val="002A1582"/>
    <w:rsid w:val="002A1925"/>
    <w:rsid w:val="002A54D4"/>
    <w:rsid w:val="002B00D0"/>
    <w:rsid w:val="002B04D0"/>
    <w:rsid w:val="002B0E58"/>
    <w:rsid w:val="002B184F"/>
    <w:rsid w:val="002B2DC2"/>
    <w:rsid w:val="002B53A1"/>
    <w:rsid w:val="002B7C5C"/>
    <w:rsid w:val="002C0C41"/>
    <w:rsid w:val="002C1473"/>
    <w:rsid w:val="002C1B6F"/>
    <w:rsid w:val="002C41FF"/>
    <w:rsid w:val="002C7E92"/>
    <w:rsid w:val="002D0C7B"/>
    <w:rsid w:val="002D1196"/>
    <w:rsid w:val="002D1375"/>
    <w:rsid w:val="002D1902"/>
    <w:rsid w:val="002D391D"/>
    <w:rsid w:val="002D3EFA"/>
    <w:rsid w:val="002D4D73"/>
    <w:rsid w:val="002D6187"/>
    <w:rsid w:val="002D78D2"/>
    <w:rsid w:val="002E2C07"/>
    <w:rsid w:val="002E3274"/>
    <w:rsid w:val="002E3720"/>
    <w:rsid w:val="002F0E65"/>
    <w:rsid w:val="002F435D"/>
    <w:rsid w:val="002F5FBF"/>
    <w:rsid w:val="002F790D"/>
    <w:rsid w:val="00303553"/>
    <w:rsid w:val="00303F67"/>
    <w:rsid w:val="00305610"/>
    <w:rsid w:val="00305CE0"/>
    <w:rsid w:val="00307949"/>
    <w:rsid w:val="00310798"/>
    <w:rsid w:val="00315503"/>
    <w:rsid w:val="00315FB9"/>
    <w:rsid w:val="00316F9E"/>
    <w:rsid w:val="003170F7"/>
    <w:rsid w:val="0032157F"/>
    <w:rsid w:val="00321E82"/>
    <w:rsid w:val="003236D5"/>
    <w:rsid w:val="00324423"/>
    <w:rsid w:val="0032752D"/>
    <w:rsid w:val="0032766F"/>
    <w:rsid w:val="00327FEA"/>
    <w:rsid w:val="00327FF2"/>
    <w:rsid w:val="00331AC2"/>
    <w:rsid w:val="00332E84"/>
    <w:rsid w:val="00337141"/>
    <w:rsid w:val="003426CF"/>
    <w:rsid w:val="0034531D"/>
    <w:rsid w:val="00346028"/>
    <w:rsid w:val="00350C42"/>
    <w:rsid w:val="00357933"/>
    <w:rsid w:val="00357F2E"/>
    <w:rsid w:val="003632A2"/>
    <w:rsid w:val="003653DD"/>
    <w:rsid w:val="00370EFC"/>
    <w:rsid w:val="00372630"/>
    <w:rsid w:val="003731DD"/>
    <w:rsid w:val="00375658"/>
    <w:rsid w:val="00376EFB"/>
    <w:rsid w:val="00382DD1"/>
    <w:rsid w:val="00384704"/>
    <w:rsid w:val="00387D04"/>
    <w:rsid w:val="00391564"/>
    <w:rsid w:val="00392A84"/>
    <w:rsid w:val="003935BC"/>
    <w:rsid w:val="003935EF"/>
    <w:rsid w:val="00394A48"/>
    <w:rsid w:val="003A0259"/>
    <w:rsid w:val="003A0334"/>
    <w:rsid w:val="003A05CC"/>
    <w:rsid w:val="003A2C88"/>
    <w:rsid w:val="003A36D4"/>
    <w:rsid w:val="003A73D6"/>
    <w:rsid w:val="003B1999"/>
    <w:rsid w:val="003C0DC9"/>
    <w:rsid w:val="003C52EA"/>
    <w:rsid w:val="003C5E0E"/>
    <w:rsid w:val="003C6E3E"/>
    <w:rsid w:val="003D0745"/>
    <w:rsid w:val="003D4098"/>
    <w:rsid w:val="003D431C"/>
    <w:rsid w:val="003E3073"/>
    <w:rsid w:val="003E5E90"/>
    <w:rsid w:val="003F088B"/>
    <w:rsid w:val="003F09B8"/>
    <w:rsid w:val="003F1922"/>
    <w:rsid w:val="003F2A24"/>
    <w:rsid w:val="003F39F0"/>
    <w:rsid w:val="003F4F60"/>
    <w:rsid w:val="003F6D20"/>
    <w:rsid w:val="004025A6"/>
    <w:rsid w:val="00402C56"/>
    <w:rsid w:val="00402F38"/>
    <w:rsid w:val="00404619"/>
    <w:rsid w:val="00405BA0"/>
    <w:rsid w:val="0040629B"/>
    <w:rsid w:val="004140F0"/>
    <w:rsid w:val="004178B7"/>
    <w:rsid w:val="00420383"/>
    <w:rsid w:val="00420D6E"/>
    <w:rsid w:val="004228F8"/>
    <w:rsid w:val="00426EB7"/>
    <w:rsid w:val="00426FD9"/>
    <w:rsid w:val="004318CB"/>
    <w:rsid w:val="00431B70"/>
    <w:rsid w:val="00432062"/>
    <w:rsid w:val="00432611"/>
    <w:rsid w:val="00434FA6"/>
    <w:rsid w:val="00435574"/>
    <w:rsid w:val="00436D0D"/>
    <w:rsid w:val="00437845"/>
    <w:rsid w:val="0043785D"/>
    <w:rsid w:val="0044121F"/>
    <w:rsid w:val="004442EB"/>
    <w:rsid w:val="004442FA"/>
    <w:rsid w:val="004468EA"/>
    <w:rsid w:val="00447595"/>
    <w:rsid w:val="00454BA7"/>
    <w:rsid w:val="0045749C"/>
    <w:rsid w:val="004577B8"/>
    <w:rsid w:val="00457F43"/>
    <w:rsid w:val="00465532"/>
    <w:rsid w:val="00476B2C"/>
    <w:rsid w:val="00480276"/>
    <w:rsid w:val="00483F68"/>
    <w:rsid w:val="00486A57"/>
    <w:rsid w:val="004871A9"/>
    <w:rsid w:val="0049046F"/>
    <w:rsid w:val="0049212C"/>
    <w:rsid w:val="00494A08"/>
    <w:rsid w:val="004A18C8"/>
    <w:rsid w:val="004A268B"/>
    <w:rsid w:val="004A5506"/>
    <w:rsid w:val="004A576C"/>
    <w:rsid w:val="004A7607"/>
    <w:rsid w:val="004B0EDA"/>
    <w:rsid w:val="004B45BC"/>
    <w:rsid w:val="004B4B6F"/>
    <w:rsid w:val="004B4E19"/>
    <w:rsid w:val="004B62EF"/>
    <w:rsid w:val="004B7D92"/>
    <w:rsid w:val="004C60AE"/>
    <w:rsid w:val="004C760D"/>
    <w:rsid w:val="004D0BE4"/>
    <w:rsid w:val="004D1D35"/>
    <w:rsid w:val="004D34BA"/>
    <w:rsid w:val="004D3500"/>
    <w:rsid w:val="004D3CCB"/>
    <w:rsid w:val="004D5484"/>
    <w:rsid w:val="004D7853"/>
    <w:rsid w:val="004D7AB8"/>
    <w:rsid w:val="004E0A9D"/>
    <w:rsid w:val="004E1B7C"/>
    <w:rsid w:val="004E2E18"/>
    <w:rsid w:val="004E31EE"/>
    <w:rsid w:val="004E5377"/>
    <w:rsid w:val="004F1D0D"/>
    <w:rsid w:val="004F64E9"/>
    <w:rsid w:val="0050108E"/>
    <w:rsid w:val="00501FC1"/>
    <w:rsid w:val="00502C34"/>
    <w:rsid w:val="00504A66"/>
    <w:rsid w:val="005079EE"/>
    <w:rsid w:val="005114DB"/>
    <w:rsid w:val="00512020"/>
    <w:rsid w:val="0051348E"/>
    <w:rsid w:val="005148C7"/>
    <w:rsid w:val="00514B93"/>
    <w:rsid w:val="005153DF"/>
    <w:rsid w:val="00522CE9"/>
    <w:rsid w:val="00526A97"/>
    <w:rsid w:val="005341E4"/>
    <w:rsid w:val="00536D71"/>
    <w:rsid w:val="00540944"/>
    <w:rsid w:val="0055134E"/>
    <w:rsid w:val="00561086"/>
    <w:rsid w:val="005614BB"/>
    <w:rsid w:val="00562EDD"/>
    <w:rsid w:val="00563FC0"/>
    <w:rsid w:val="0056676D"/>
    <w:rsid w:val="005719C2"/>
    <w:rsid w:val="0057472A"/>
    <w:rsid w:val="00576DE8"/>
    <w:rsid w:val="00586CCF"/>
    <w:rsid w:val="00587A40"/>
    <w:rsid w:val="005917D1"/>
    <w:rsid w:val="00592B05"/>
    <w:rsid w:val="00593B2B"/>
    <w:rsid w:val="00595705"/>
    <w:rsid w:val="0059778B"/>
    <w:rsid w:val="005979DD"/>
    <w:rsid w:val="005A4A2A"/>
    <w:rsid w:val="005B26AC"/>
    <w:rsid w:val="005B499A"/>
    <w:rsid w:val="005C402E"/>
    <w:rsid w:val="005C440E"/>
    <w:rsid w:val="005D23FC"/>
    <w:rsid w:val="005D598F"/>
    <w:rsid w:val="005D7F3F"/>
    <w:rsid w:val="005E3923"/>
    <w:rsid w:val="005E5507"/>
    <w:rsid w:val="005F055A"/>
    <w:rsid w:val="005F0C4C"/>
    <w:rsid w:val="005F4939"/>
    <w:rsid w:val="006079B0"/>
    <w:rsid w:val="00610439"/>
    <w:rsid w:val="00611B90"/>
    <w:rsid w:val="006125E4"/>
    <w:rsid w:val="00614898"/>
    <w:rsid w:val="00617E00"/>
    <w:rsid w:val="0062013A"/>
    <w:rsid w:val="00620C56"/>
    <w:rsid w:val="00623727"/>
    <w:rsid w:val="00624657"/>
    <w:rsid w:val="00626B92"/>
    <w:rsid w:val="00627EF5"/>
    <w:rsid w:val="00632B45"/>
    <w:rsid w:val="00633771"/>
    <w:rsid w:val="0064143D"/>
    <w:rsid w:val="00641945"/>
    <w:rsid w:val="00647E4E"/>
    <w:rsid w:val="00651127"/>
    <w:rsid w:val="00652724"/>
    <w:rsid w:val="00654144"/>
    <w:rsid w:val="006560D6"/>
    <w:rsid w:val="00657753"/>
    <w:rsid w:val="00663F4C"/>
    <w:rsid w:val="00665181"/>
    <w:rsid w:val="006713FC"/>
    <w:rsid w:val="00671E3B"/>
    <w:rsid w:val="00673308"/>
    <w:rsid w:val="00675CB9"/>
    <w:rsid w:val="006765EB"/>
    <w:rsid w:val="00681D60"/>
    <w:rsid w:val="006825C6"/>
    <w:rsid w:val="0068276C"/>
    <w:rsid w:val="00683933"/>
    <w:rsid w:val="00683F27"/>
    <w:rsid w:val="00684197"/>
    <w:rsid w:val="0068456E"/>
    <w:rsid w:val="00684EDD"/>
    <w:rsid w:val="00686564"/>
    <w:rsid w:val="006869E8"/>
    <w:rsid w:val="00686E95"/>
    <w:rsid w:val="006921FA"/>
    <w:rsid w:val="00693BCE"/>
    <w:rsid w:val="00695426"/>
    <w:rsid w:val="00697149"/>
    <w:rsid w:val="006A1EDB"/>
    <w:rsid w:val="006A2996"/>
    <w:rsid w:val="006A2D84"/>
    <w:rsid w:val="006B2A04"/>
    <w:rsid w:val="006B56F7"/>
    <w:rsid w:val="006C0145"/>
    <w:rsid w:val="006D11C7"/>
    <w:rsid w:val="006D19F8"/>
    <w:rsid w:val="006D4F67"/>
    <w:rsid w:val="006E4441"/>
    <w:rsid w:val="006E540A"/>
    <w:rsid w:val="006F066D"/>
    <w:rsid w:val="006F61FA"/>
    <w:rsid w:val="00701C4B"/>
    <w:rsid w:val="00704AC2"/>
    <w:rsid w:val="0070760F"/>
    <w:rsid w:val="00713E7A"/>
    <w:rsid w:val="00715455"/>
    <w:rsid w:val="007156FF"/>
    <w:rsid w:val="00717795"/>
    <w:rsid w:val="00722ECC"/>
    <w:rsid w:val="00723983"/>
    <w:rsid w:val="007254ED"/>
    <w:rsid w:val="0072601E"/>
    <w:rsid w:val="00726ADC"/>
    <w:rsid w:val="00731637"/>
    <w:rsid w:val="0073167D"/>
    <w:rsid w:val="00735C7E"/>
    <w:rsid w:val="00740ABA"/>
    <w:rsid w:val="00741ABC"/>
    <w:rsid w:val="00745893"/>
    <w:rsid w:val="00752363"/>
    <w:rsid w:val="00755C56"/>
    <w:rsid w:val="00757109"/>
    <w:rsid w:val="00757189"/>
    <w:rsid w:val="00757DF1"/>
    <w:rsid w:val="00765C0F"/>
    <w:rsid w:val="00766B3C"/>
    <w:rsid w:val="0076733C"/>
    <w:rsid w:val="007709F5"/>
    <w:rsid w:val="0077201C"/>
    <w:rsid w:val="0077221F"/>
    <w:rsid w:val="00772831"/>
    <w:rsid w:val="00777168"/>
    <w:rsid w:val="00782C55"/>
    <w:rsid w:val="00787631"/>
    <w:rsid w:val="00791CB2"/>
    <w:rsid w:val="007920FB"/>
    <w:rsid w:val="00797246"/>
    <w:rsid w:val="007A0664"/>
    <w:rsid w:val="007A2569"/>
    <w:rsid w:val="007A2870"/>
    <w:rsid w:val="007A57BF"/>
    <w:rsid w:val="007A58FA"/>
    <w:rsid w:val="007B105A"/>
    <w:rsid w:val="007B28C3"/>
    <w:rsid w:val="007B4AF3"/>
    <w:rsid w:val="007C2DEA"/>
    <w:rsid w:val="007C40BE"/>
    <w:rsid w:val="007C61FD"/>
    <w:rsid w:val="007D0223"/>
    <w:rsid w:val="007D20DD"/>
    <w:rsid w:val="007D31A2"/>
    <w:rsid w:val="007D5951"/>
    <w:rsid w:val="007E09A6"/>
    <w:rsid w:val="007E154A"/>
    <w:rsid w:val="007E603C"/>
    <w:rsid w:val="007E6289"/>
    <w:rsid w:val="007E6477"/>
    <w:rsid w:val="007E7F12"/>
    <w:rsid w:val="007F0329"/>
    <w:rsid w:val="007F0E5F"/>
    <w:rsid w:val="0080066E"/>
    <w:rsid w:val="0080130D"/>
    <w:rsid w:val="00801A09"/>
    <w:rsid w:val="008029BE"/>
    <w:rsid w:val="008046C2"/>
    <w:rsid w:val="008058D7"/>
    <w:rsid w:val="00805945"/>
    <w:rsid w:val="00805F36"/>
    <w:rsid w:val="00813501"/>
    <w:rsid w:val="008148D4"/>
    <w:rsid w:val="008204EA"/>
    <w:rsid w:val="0082086B"/>
    <w:rsid w:val="00821E1E"/>
    <w:rsid w:val="00822E61"/>
    <w:rsid w:val="00825488"/>
    <w:rsid w:val="00831829"/>
    <w:rsid w:val="008350C7"/>
    <w:rsid w:val="00835592"/>
    <w:rsid w:val="00835D42"/>
    <w:rsid w:val="008406FD"/>
    <w:rsid w:val="008415EE"/>
    <w:rsid w:val="00842398"/>
    <w:rsid w:val="00852474"/>
    <w:rsid w:val="00852ECC"/>
    <w:rsid w:val="008530F5"/>
    <w:rsid w:val="00854234"/>
    <w:rsid w:val="00861F6B"/>
    <w:rsid w:val="00864CAB"/>
    <w:rsid w:val="008654A8"/>
    <w:rsid w:val="00867440"/>
    <w:rsid w:val="00867B31"/>
    <w:rsid w:val="00873E3F"/>
    <w:rsid w:val="00875DCC"/>
    <w:rsid w:val="0088711F"/>
    <w:rsid w:val="00894416"/>
    <w:rsid w:val="008950E2"/>
    <w:rsid w:val="008A0AE4"/>
    <w:rsid w:val="008A1A5D"/>
    <w:rsid w:val="008A1AE8"/>
    <w:rsid w:val="008A1C4C"/>
    <w:rsid w:val="008A2B30"/>
    <w:rsid w:val="008A5E45"/>
    <w:rsid w:val="008B0181"/>
    <w:rsid w:val="008B725E"/>
    <w:rsid w:val="008C5BEF"/>
    <w:rsid w:val="008C6846"/>
    <w:rsid w:val="008D1414"/>
    <w:rsid w:val="008D1B5B"/>
    <w:rsid w:val="008D21ED"/>
    <w:rsid w:val="008D29E1"/>
    <w:rsid w:val="008D2CB9"/>
    <w:rsid w:val="008D3B57"/>
    <w:rsid w:val="008D5EE6"/>
    <w:rsid w:val="008D6CAE"/>
    <w:rsid w:val="008E02FF"/>
    <w:rsid w:val="008E0CC9"/>
    <w:rsid w:val="008E1A87"/>
    <w:rsid w:val="008E332E"/>
    <w:rsid w:val="008E6C77"/>
    <w:rsid w:val="008E7F8E"/>
    <w:rsid w:val="008F0CD4"/>
    <w:rsid w:val="008F4463"/>
    <w:rsid w:val="008F47B5"/>
    <w:rsid w:val="008F5212"/>
    <w:rsid w:val="008F7523"/>
    <w:rsid w:val="00901446"/>
    <w:rsid w:val="00902620"/>
    <w:rsid w:val="00906C03"/>
    <w:rsid w:val="00906F0A"/>
    <w:rsid w:val="0091076A"/>
    <w:rsid w:val="009129B1"/>
    <w:rsid w:val="00912F06"/>
    <w:rsid w:val="00913666"/>
    <w:rsid w:val="0091415D"/>
    <w:rsid w:val="00916ACF"/>
    <w:rsid w:val="0092410F"/>
    <w:rsid w:val="00924D09"/>
    <w:rsid w:val="009276FB"/>
    <w:rsid w:val="00931C45"/>
    <w:rsid w:val="009321FC"/>
    <w:rsid w:val="00934251"/>
    <w:rsid w:val="00935D6D"/>
    <w:rsid w:val="00936702"/>
    <w:rsid w:val="009440BB"/>
    <w:rsid w:val="00944EA4"/>
    <w:rsid w:val="00945B65"/>
    <w:rsid w:val="0094628C"/>
    <w:rsid w:val="009463D0"/>
    <w:rsid w:val="00946AA4"/>
    <w:rsid w:val="00947AFB"/>
    <w:rsid w:val="00947C80"/>
    <w:rsid w:val="0095077F"/>
    <w:rsid w:val="009521D3"/>
    <w:rsid w:val="009549D8"/>
    <w:rsid w:val="0095645D"/>
    <w:rsid w:val="00962D69"/>
    <w:rsid w:val="009676B9"/>
    <w:rsid w:val="00970558"/>
    <w:rsid w:val="0097494D"/>
    <w:rsid w:val="00977DF2"/>
    <w:rsid w:val="009812E8"/>
    <w:rsid w:val="00981F16"/>
    <w:rsid w:val="00990597"/>
    <w:rsid w:val="009912B7"/>
    <w:rsid w:val="00994A4A"/>
    <w:rsid w:val="009A29DB"/>
    <w:rsid w:val="009A4DE0"/>
    <w:rsid w:val="009A54D1"/>
    <w:rsid w:val="009B6101"/>
    <w:rsid w:val="009B6DC0"/>
    <w:rsid w:val="009D3E73"/>
    <w:rsid w:val="009D5EFF"/>
    <w:rsid w:val="009E0D52"/>
    <w:rsid w:val="009E20F6"/>
    <w:rsid w:val="009E4506"/>
    <w:rsid w:val="009E4883"/>
    <w:rsid w:val="009E6B6E"/>
    <w:rsid w:val="009F016E"/>
    <w:rsid w:val="009F1144"/>
    <w:rsid w:val="009F58FD"/>
    <w:rsid w:val="009F6FCA"/>
    <w:rsid w:val="00A010BC"/>
    <w:rsid w:val="00A011E2"/>
    <w:rsid w:val="00A01658"/>
    <w:rsid w:val="00A0693A"/>
    <w:rsid w:val="00A126A1"/>
    <w:rsid w:val="00A126C1"/>
    <w:rsid w:val="00A13828"/>
    <w:rsid w:val="00A14966"/>
    <w:rsid w:val="00A176F7"/>
    <w:rsid w:val="00A2206B"/>
    <w:rsid w:val="00A22CA4"/>
    <w:rsid w:val="00A24098"/>
    <w:rsid w:val="00A241EE"/>
    <w:rsid w:val="00A27A30"/>
    <w:rsid w:val="00A31C55"/>
    <w:rsid w:val="00A31C93"/>
    <w:rsid w:val="00A33AE1"/>
    <w:rsid w:val="00A34FA6"/>
    <w:rsid w:val="00A41735"/>
    <w:rsid w:val="00A41B06"/>
    <w:rsid w:val="00A444A4"/>
    <w:rsid w:val="00A5140F"/>
    <w:rsid w:val="00A51A0B"/>
    <w:rsid w:val="00A5312C"/>
    <w:rsid w:val="00A5485A"/>
    <w:rsid w:val="00A56378"/>
    <w:rsid w:val="00A61007"/>
    <w:rsid w:val="00A62814"/>
    <w:rsid w:val="00A66ECB"/>
    <w:rsid w:val="00A67A99"/>
    <w:rsid w:val="00A709F0"/>
    <w:rsid w:val="00A713B0"/>
    <w:rsid w:val="00A737C5"/>
    <w:rsid w:val="00A7670C"/>
    <w:rsid w:val="00A76D2B"/>
    <w:rsid w:val="00A77239"/>
    <w:rsid w:val="00A80191"/>
    <w:rsid w:val="00A80F47"/>
    <w:rsid w:val="00A8195F"/>
    <w:rsid w:val="00A81D2B"/>
    <w:rsid w:val="00A84857"/>
    <w:rsid w:val="00A84D19"/>
    <w:rsid w:val="00A8553F"/>
    <w:rsid w:val="00A85684"/>
    <w:rsid w:val="00A87093"/>
    <w:rsid w:val="00A92029"/>
    <w:rsid w:val="00A944B7"/>
    <w:rsid w:val="00A94709"/>
    <w:rsid w:val="00AA78B8"/>
    <w:rsid w:val="00AB0E67"/>
    <w:rsid w:val="00AB10FD"/>
    <w:rsid w:val="00AB62E4"/>
    <w:rsid w:val="00AB7941"/>
    <w:rsid w:val="00AC0626"/>
    <w:rsid w:val="00AC63B7"/>
    <w:rsid w:val="00AC6EBB"/>
    <w:rsid w:val="00AD00B3"/>
    <w:rsid w:val="00AD0927"/>
    <w:rsid w:val="00AD28CC"/>
    <w:rsid w:val="00AD652D"/>
    <w:rsid w:val="00AE1332"/>
    <w:rsid w:val="00AE1FBF"/>
    <w:rsid w:val="00AF29DB"/>
    <w:rsid w:val="00AF47B5"/>
    <w:rsid w:val="00B05DB0"/>
    <w:rsid w:val="00B06B57"/>
    <w:rsid w:val="00B106AE"/>
    <w:rsid w:val="00B13099"/>
    <w:rsid w:val="00B213F9"/>
    <w:rsid w:val="00B21DDC"/>
    <w:rsid w:val="00B24BED"/>
    <w:rsid w:val="00B250BD"/>
    <w:rsid w:val="00B306F2"/>
    <w:rsid w:val="00B35366"/>
    <w:rsid w:val="00B36F9E"/>
    <w:rsid w:val="00B40B80"/>
    <w:rsid w:val="00B41740"/>
    <w:rsid w:val="00B424DA"/>
    <w:rsid w:val="00B42D53"/>
    <w:rsid w:val="00B45FA7"/>
    <w:rsid w:val="00B46827"/>
    <w:rsid w:val="00B46DFD"/>
    <w:rsid w:val="00B50196"/>
    <w:rsid w:val="00B51261"/>
    <w:rsid w:val="00B512AA"/>
    <w:rsid w:val="00B51D42"/>
    <w:rsid w:val="00B5320F"/>
    <w:rsid w:val="00B564A7"/>
    <w:rsid w:val="00B57663"/>
    <w:rsid w:val="00B609AF"/>
    <w:rsid w:val="00B60E38"/>
    <w:rsid w:val="00B60E6B"/>
    <w:rsid w:val="00B63129"/>
    <w:rsid w:val="00B637A2"/>
    <w:rsid w:val="00B67A45"/>
    <w:rsid w:val="00B70FD5"/>
    <w:rsid w:val="00B76482"/>
    <w:rsid w:val="00B76AFB"/>
    <w:rsid w:val="00B833D4"/>
    <w:rsid w:val="00B948E2"/>
    <w:rsid w:val="00BA0192"/>
    <w:rsid w:val="00BA27D0"/>
    <w:rsid w:val="00BA66D2"/>
    <w:rsid w:val="00BB3FFB"/>
    <w:rsid w:val="00BB69D5"/>
    <w:rsid w:val="00BC3C8E"/>
    <w:rsid w:val="00BD2A0A"/>
    <w:rsid w:val="00BD3CE4"/>
    <w:rsid w:val="00BD5A74"/>
    <w:rsid w:val="00BD5A91"/>
    <w:rsid w:val="00BD7C7C"/>
    <w:rsid w:val="00BE067E"/>
    <w:rsid w:val="00BE2909"/>
    <w:rsid w:val="00BE3958"/>
    <w:rsid w:val="00BE5E5E"/>
    <w:rsid w:val="00BE7719"/>
    <w:rsid w:val="00BF0D9E"/>
    <w:rsid w:val="00BF5F89"/>
    <w:rsid w:val="00C00215"/>
    <w:rsid w:val="00C0296E"/>
    <w:rsid w:val="00C02E66"/>
    <w:rsid w:val="00C0660F"/>
    <w:rsid w:val="00C06E35"/>
    <w:rsid w:val="00C0752A"/>
    <w:rsid w:val="00C10C00"/>
    <w:rsid w:val="00C17141"/>
    <w:rsid w:val="00C173BD"/>
    <w:rsid w:val="00C17CC6"/>
    <w:rsid w:val="00C2205D"/>
    <w:rsid w:val="00C26A8E"/>
    <w:rsid w:val="00C322F9"/>
    <w:rsid w:val="00C3484C"/>
    <w:rsid w:val="00C36104"/>
    <w:rsid w:val="00C42BE4"/>
    <w:rsid w:val="00C43350"/>
    <w:rsid w:val="00C43B11"/>
    <w:rsid w:val="00C4620B"/>
    <w:rsid w:val="00C46CFC"/>
    <w:rsid w:val="00C51ECE"/>
    <w:rsid w:val="00C54A7A"/>
    <w:rsid w:val="00C55002"/>
    <w:rsid w:val="00C55636"/>
    <w:rsid w:val="00C55737"/>
    <w:rsid w:val="00C560CC"/>
    <w:rsid w:val="00C577E1"/>
    <w:rsid w:val="00C60599"/>
    <w:rsid w:val="00C60629"/>
    <w:rsid w:val="00C64EFE"/>
    <w:rsid w:val="00C701E0"/>
    <w:rsid w:val="00C7271D"/>
    <w:rsid w:val="00C757F0"/>
    <w:rsid w:val="00C81882"/>
    <w:rsid w:val="00C86EDC"/>
    <w:rsid w:val="00C90653"/>
    <w:rsid w:val="00CA1365"/>
    <w:rsid w:val="00CA2708"/>
    <w:rsid w:val="00CA2755"/>
    <w:rsid w:val="00CA4574"/>
    <w:rsid w:val="00CA5774"/>
    <w:rsid w:val="00CA70DB"/>
    <w:rsid w:val="00CA7C66"/>
    <w:rsid w:val="00CB33B3"/>
    <w:rsid w:val="00CB5FA6"/>
    <w:rsid w:val="00CB6B9D"/>
    <w:rsid w:val="00CB75FA"/>
    <w:rsid w:val="00CC0168"/>
    <w:rsid w:val="00CC1003"/>
    <w:rsid w:val="00CC1218"/>
    <w:rsid w:val="00CC55D2"/>
    <w:rsid w:val="00CC5F2C"/>
    <w:rsid w:val="00CC7E8B"/>
    <w:rsid w:val="00CD210B"/>
    <w:rsid w:val="00CD33B5"/>
    <w:rsid w:val="00CD4C0A"/>
    <w:rsid w:val="00CD5922"/>
    <w:rsid w:val="00CD7C71"/>
    <w:rsid w:val="00CE0228"/>
    <w:rsid w:val="00CF4381"/>
    <w:rsid w:val="00CF4654"/>
    <w:rsid w:val="00CF5843"/>
    <w:rsid w:val="00CF5AA6"/>
    <w:rsid w:val="00CF62E3"/>
    <w:rsid w:val="00D018BA"/>
    <w:rsid w:val="00D025F2"/>
    <w:rsid w:val="00D03141"/>
    <w:rsid w:val="00D037D7"/>
    <w:rsid w:val="00D0437D"/>
    <w:rsid w:val="00D045A8"/>
    <w:rsid w:val="00D07B1F"/>
    <w:rsid w:val="00D14572"/>
    <w:rsid w:val="00D14FD8"/>
    <w:rsid w:val="00D1570F"/>
    <w:rsid w:val="00D15BC6"/>
    <w:rsid w:val="00D1652B"/>
    <w:rsid w:val="00D168D6"/>
    <w:rsid w:val="00D1706A"/>
    <w:rsid w:val="00D17295"/>
    <w:rsid w:val="00D177E3"/>
    <w:rsid w:val="00D178E3"/>
    <w:rsid w:val="00D22FA1"/>
    <w:rsid w:val="00D233F3"/>
    <w:rsid w:val="00D23EF8"/>
    <w:rsid w:val="00D2793B"/>
    <w:rsid w:val="00D30555"/>
    <w:rsid w:val="00D309B5"/>
    <w:rsid w:val="00D33136"/>
    <w:rsid w:val="00D3320B"/>
    <w:rsid w:val="00D41AF3"/>
    <w:rsid w:val="00D4253B"/>
    <w:rsid w:val="00D43A08"/>
    <w:rsid w:val="00D53618"/>
    <w:rsid w:val="00D628B9"/>
    <w:rsid w:val="00D6604B"/>
    <w:rsid w:val="00D663C0"/>
    <w:rsid w:val="00D67BF0"/>
    <w:rsid w:val="00D71056"/>
    <w:rsid w:val="00D71EAA"/>
    <w:rsid w:val="00D72273"/>
    <w:rsid w:val="00D72F9C"/>
    <w:rsid w:val="00D7655F"/>
    <w:rsid w:val="00D7684C"/>
    <w:rsid w:val="00D76BE4"/>
    <w:rsid w:val="00D86E20"/>
    <w:rsid w:val="00D875A4"/>
    <w:rsid w:val="00D9241A"/>
    <w:rsid w:val="00D9317E"/>
    <w:rsid w:val="00D9359A"/>
    <w:rsid w:val="00D9364C"/>
    <w:rsid w:val="00D954DC"/>
    <w:rsid w:val="00D96723"/>
    <w:rsid w:val="00D9688F"/>
    <w:rsid w:val="00DA1B69"/>
    <w:rsid w:val="00DA523B"/>
    <w:rsid w:val="00DA7B7A"/>
    <w:rsid w:val="00DB1AB5"/>
    <w:rsid w:val="00DB42A6"/>
    <w:rsid w:val="00DB5C31"/>
    <w:rsid w:val="00DB5F32"/>
    <w:rsid w:val="00DB7794"/>
    <w:rsid w:val="00DB7D65"/>
    <w:rsid w:val="00DC30A5"/>
    <w:rsid w:val="00DC3BE4"/>
    <w:rsid w:val="00DD1EA3"/>
    <w:rsid w:val="00DD4FDE"/>
    <w:rsid w:val="00DD6704"/>
    <w:rsid w:val="00DD7596"/>
    <w:rsid w:val="00DE2181"/>
    <w:rsid w:val="00DE3E5F"/>
    <w:rsid w:val="00DE508C"/>
    <w:rsid w:val="00DE5C0A"/>
    <w:rsid w:val="00DE6131"/>
    <w:rsid w:val="00DE614E"/>
    <w:rsid w:val="00DE63DD"/>
    <w:rsid w:val="00DE6E34"/>
    <w:rsid w:val="00DF233E"/>
    <w:rsid w:val="00DF345A"/>
    <w:rsid w:val="00DF3524"/>
    <w:rsid w:val="00DF5967"/>
    <w:rsid w:val="00DF6E7A"/>
    <w:rsid w:val="00E0300F"/>
    <w:rsid w:val="00E05502"/>
    <w:rsid w:val="00E108B5"/>
    <w:rsid w:val="00E13BAE"/>
    <w:rsid w:val="00E15A60"/>
    <w:rsid w:val="00E17D36"/>
    <w:rsid w:val="00E23BA0"/>
    <w:rsid w:val="00E23DC0"/>
    <w:rsid w:val="00E25457"/>
    <w:rsid w:val="00E2674C"/>
    <w:rsid w:val="00E27329"/>
    <w:rsid w:val="00E359BB"/>
    <w:rsid w:val="00E36958"/>
    <w:rsid w:val="00E419F0"/>
    <w:rsid w:val="00E44F22"/>
    <w:rsid w:val="00E45FCC"/>
    <w:rsid w:val="00E47043"/>
    <w:rsid w:val="00E51F4C"/>
    <w:rsid w:val="00E52FD1"/>
    <w:rsid w:val="00E54741"/>
    <w:rsid w:val="00E54AD4"/>
    <w:rsid w:val="00E57725"/>
    <w:rsid w:val="00E578EA"/>
    <w:rsid w:val="00E60D21"/>
    <w:rsid w:val="00E633C5"/>
    <w:rsid w:val="00E64AE8"/>
    <w:rsid w:val="00E66A9D"/>
    <w:rsid w:val="00E71BBC"/>
    <w:rsid w:val="00E74301"/>
    <w:rsid w:val="00E8187C"/>
    <w:rsid w:val="00E8205D"/>
    <w:rsid w:val="00E856D5"/>
    <w:rsid w:val="00E86A95"/>
    <w:rsid w:val="00E94428"/>
    <w:rsid w:val="00E971B0"/>
    <w:rsid w:val="00EA3022"/>
    <w:rsid w:val="00EA6966"/>
    <w:rsid w:val="00EA7FBD"/>
    <w:rsid w:val="00EB162E"/>
    <w:rsid w:val="00EB276E"/>
    <w:rsid w:val="00EB3A89"/>
    <w:rsid w:val="00EB4760"/>
    <w:rsid w:val="00EC0AE3"/>
    <w:rsid w:val="00EC6A6D"/>
    <w:rsid w:val="00ED32C9"/>
    <w:rsid w:val="00ED3D48"/>
    <w:rsid w:val="00ED46C7"/>
    <w:rsid w:val="00ED50C6"/>
    <w:rsid w:val="00ED633E"/>
    <w:rsid w:val="00ED63ED"/>
    <w:rsid w:val="00EE27FB"/>
    <w:rsid w:val="00EE4003"/>
    <w:rsid w:val="00EE59EB"/>
    <w:rsid w:val="00EF2D16"/>
    <w:rsid w:val="00EF7F23"/>
    <w:rsid w:val="00F01D74"/>
    <w:rsid w:val="00F01E43"/>
    <w:rsid w:val="00F021B3"/>
    <w:rsid w:val="00F070F3"/>
    <w:rsid w:val="00F27F84"/>
    <w:rsid w:val="00F30BC2"/>
    <w:rsid w:val="00F31BBF"/>
    <w:rsid w:val="00F32279"/>
    <w:rsid w:val="00F3254C"/>
    <w:rsid w:val="00F3376F"/>
    <w:rsid w:val="00F35C3C"/>
    <w:rsid w:val="00F37DF5"/>
    <w:rsid w:val="00F433BD"/>
    <w:rsid w:val="00F43C4D"/>
    <w:rsid w:val="00F50D31"/>
    <w:rsid w:val="00F53D31"/>
    <w:rsid w:val="00F53F22"/>
    <w:rsid w:val="00F662DE"/>
    <w:rsid w:val="00F66621"/>
    <w:rsid w:val="00F72F95"/>
    <w:rsid w:val="00F743A6"/>
    <w:rsid w:val="00F825C4"/>
    <w:rsid w:val="00F835D8"/>
    <w:rsid w:val="00F83FA4"/>
    <w:rsid w:val="00F904B6"/>
    <w:rsid w:val="00F909A4"/>
    <w:rsid w:val="00F9228F"/>
    <w:rsid w:val="00F92622"/>
    <w:rsid w:val="00F933BD"/>
    <w:rsid w:val="00F959E5"/>
    <w:rsid w:val="00F961C9"/>
    <w:rsid w:val="00F9637B"/>
    <w:rsid w:val="00FA74B4"/>
    <w:rsid w:val="00FB0103"/>
    <w:rsid w:val="00FB0300"/>
    <w:rsid w:val="00FB5204"/>
    <w:rsid w:val="00FC41DE"/>
    <w:rsid w:val="00FC7981"/>
    <w:rsid w:val="00FD1AB2"/>
    <w:rsid w:val="00FD1D95"/>
    <w:rsid w:val="00FD4645"/>
    <w:rsid w:val="00FD4A30"/>
    <w:rsid w:val="00FF184C"/>
    <w:rsid w:val="00FF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C7D9C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D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7D9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0C7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D9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C7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7D9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C7D9C"/>
    <w:pPr>
      <w:spacing w:before="240" w:after="60"/>
      <w:jc w:val="center"/>
      <w:outlineLvl w:val="0"/>
    </w:pPr>
    <w:rPr>
      <w:rFonts w:ascii="Calibri Light" w:hAnsi="Calibri Light" w:cs="Calibri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C7D9C"/>
    <w:rPr>
      <w:rFonts w:ascii="Calibri Light" w:eastAsia="宋体" w:hAnsi="Calibri Light" w:cs="Calibri Light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99"/>
    <w:qFormat/>
    <w:rsid w:val="000C7D9C"/>
    <w:pPr>
      <w:widowControl/>
      <w:spacing w:before="480" w:after="0" w:line="276" w:lineRule="auto"/>
      <w:jc w:val="left"/>
      <w:outlineLvl w:val="9"/>
    </w:pPr>
    <w:rPr>
      <w:rFonts w:ascii="Calibri Light" w:hAnsi="Calibri Light" w:cs="Calibri Light"/>
      <w:color w:val="2E74B5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7E7F12"/>
    <w:pPr>
      <w:tabs>
        <w:tab w:val="right" w:leader="dot" w:pos="8296"/>
      </w:tabs>
    </w:pPr>
    <w:rPr>
      <w:b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rsid w:val="000C7D9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C7D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D9C"/>
    <w:rPr>
      <w:rFonts w:ascii="Times New Roman" w:eastAsia="宋体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rsid w:val="00101753"/>
  </w:style>
  <w:style w:type="paragraph" w:styleId="CommentText">
    <w:name w:val="annotation text"/>
    <w:basedOn w:val="Normal"/>
    <w:link w:val="CommentTextChar"/>
    <w:uiPriority w:val="99"/>
    <w:semiHidden/>
    <w:rsid w:val="00F83FA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3FA4"/>
    <w:rPr>
      <w:rFonts w:ascii="Times New Roman" w:eastAsia="宋体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83FA4"/>
    <w:rPr>
      <w:sz w:val="21"/>
      <w:szCs w:val="21"/>
    </w:rPr>
  </w:style>
  <w:style w:type="character" w:customStyle="1" w:styleId="msoins0">
    <w:name w:val="msoins"/>
    <w:basedOn w:val="DefaultParagraphFont"/>
    <w:uiPriority w:val="99"/>
    <w:rsid w:val="00A5312C"/>
  </w:style>
  <w:style w:type="paragraph" w:styleId="Subtitle">
    <w:name w:val="Subtitle"/>
    <w:basedOn w:val="Normal"/>
    <w:next w:val="Normal"/>
    <w:link w:val="SubtitleChar"/>
    <w:uiPriority w:val="99"/>
    <w:qFormat/>
    <w:rsid w:val="009E4506"/>
    <w:pPr>
      <w:spacing w:before="240" w:after="60" w:line="312" w:lineRule="auto"/>
      <w:jc w:val="center"/>
      <w:outlineLvl w:val="1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4506"/>
    <w:rPr>
      <w:rFonts w:ascii="Calibri Light" w:eastAsia="宋体" w:hAnsi="Calibri Light" w:cs="Calibri Light"/>
      <w:b/>
      <w:bCs/>
      <w:kern w:val="28"/>
      <w:sz w:val="32"/>
      <w:szCs w:val="32"/>
    </w:rPr>
  </w:style>
  <w:style w:type="paragraph" w:styleId="TOC2">
    <w:name w:val="toc 2"/>
    <w:basedOn w:val="Normal"/>
    <w:next w:val="Normal"/>
    <w:autoRedefine/>
    <w:uiPriority w:val="99"/>
    <w:semiHidden/>
    <w:rsid w:val="00E108B5"/>
    <w:pPr>
      <w:ind w:leftChars="200" w:left="420"/>
    </w:pPr>
  </w:style>
  <w:style w:type="paragraph" w:styleId="NoSpacing">
    <w:name w:val="No Spacing"/>
    <w:uiPriority w:val="99"/>
    <w:qFormat/>
    <w:rsid w:val="00C2205D"/>
    <w:pPr>
      <w:adjustRightInd w:val="0"/>
      <w:snapToGrid w:val="0"/>
    </w:pPr>
    <w:rPr>
      <w:rFonts w:ascii="Tahoma" w:eastAsia="微软雅黑" w:hAnsi="Tahoma" w:cs="Tahoma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xueshengdongtai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401</Words>
  <Characters>2287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mengyue</dc:creator>
  <cp:keywords/>
  <dc:description/>
  <cp:lastModifiedBy>田昊罡</cp:lastModifiedBy>
  <cp:revision>3</cp:revision>
  <dcterms:created xsi:type="dcterms:W3CDTF">2014-11-23T16:13:00Z</dcterms:created>
  <dcterms:modified xsi:type="dcterms:W3CDTF">2014-11-25T07:48:00Z</dcterms:modified>
</cp:coreProperties>
</file>