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FF" w:rsidRDefault="00FC60FF" w:rsidP="00AD065B">
      <w:pPr>
        <w:spacing w:line="460" w:lineRule="exact"/>
        <w:ind w:right="-24"/>
      </w:pPr>
      <w:bookmarkStart w:id="0" w:name="_GoBack"/>
      <w:r w:rsidRPr="006D23FC">
        <w:rPr>
          <w:rFonts w:ascii="仿宋_GB2312" w:eastAsia="仿宋_GB2312" w:hint="eastAsia"/>
          <w:sz w:val="28"/>
          <w:szCs w:val="28"/>
        </w:rPr>
        <w:t>附件</w:t>
      </w:r>
      <w:r w:rsidRPr="006D23FC">
        <w:rPr>
          <w:rFonts w:ascii="仿宋_GB2312" w:eastAsia="仿宋_GB2312"/>
          <w:sz w:val="28"/>
          <w:szCs w:val="28"/>
        </w:rPr>
        <w:t>1</w:t>
      </w:r>
      <w:r w:rsidRPr="006D23FC">
        <w:rPr>
          <w:rFonts w:ascii="仿宋_GB2312" w:eastAsia="仿宋_GB2312" w:hint="eastAsia"/>
          <w:sz w:val="28"/>
          <w:szCs w:val="28"/>
        </w:rPr>
        <w:t>：</w:t>
      </w:r>
    </w:p>
    <w:p w:rsidR="00FC60FF" w:rsidRPr="006D23FC" w:rsidRDefault="00FC60FF" w:rsidP="00AD065B">
      <w:pPr>
        <w:spacing w:line="460" w:lineRule="exact"/>
        <w:ind w:right="-24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6D23FC">
        <w:rPr>
          <w:rFonts w:ascii="黑体" w:eastAsia="黑体" w:hAnsi="宋体" w:hint="eastAsia"/>
          <w:sz w:val="32"/>
          <w:szCs w:val="32"/>
        </w:rPr>
        <w:t>各区（县）</w:t>
      </w:r>
      <w:r w:rsidRPr="006D23FC">
        <w:rPr>
          <w:rFonts w:ascii="黑体" w:eastAsia="黑体" w:hAnsi="宋体" w:cs="宋体" w:hint="eastAsia"/>
          <w:kern w:val="0"/>
          <w:sz w:val="32"/>
          <w:szCs w:val="32"/>
        </w:rPr>
        <w:t>中学生“明星社团”、“优秀社团”推荐汇总表</w:t>
      </w:r>
    </w:p>
    <w:bookmarkEnd w:id="0"/>
    <w:p w:rsidR="00FC60FF" w:rsidRPr="006D23FC" w:rsidRDefault="00FC60FF" w:rsidP="00AD065B">
      <w:pPr>
        <w:spacing w:line="460" w:lineRule="exact"/>
        <w:ind w:right="-24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2183"/>
        <w:gridCol w:w="2340"/>
        <w:gridCol w:w="2160"/>
      </w:tblGrid>
      <w:tr w:rsidR="00FC60FF" w:rsidRPr="007B59A8" w:rsidTr="00C62798">
        <w:tc>
          <w:tcPr>
            <w:tcW w:w="1597" w:type="dxa"/>
          </w:tcPr>
          <w:p w:rsidR="00FC60FF" w:rsidRPr="00327D83" w:rsidRDefault="00FC60FF" w:rsidP="00C62798">
            <w:pPr>
              <w:spacing w:line="460" w:lineRule="exact"/>
              <w:ind w:right="-24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27D83">
              <w:rPr>
                <w:rFonts w:ascii="仿宋_GB2312" w:eastAsia="仿宋_GB2312" w:hAnsi="宋体" w:hint="eastAsia"/>
                <w:b/>
                <w:sz w:val="28"/>
                <w:szCs w:val="28"/>
              </w:rPr>
              <w:t>区</w:t>
            </w:r>
            <w:r w:rsidRPr="007B59A8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327D83">
              <w:rPr>
                <w:rFonts w:ascii="仿宋_GB2312" w:eastAsia="仿宋_GB2312" w:hAnsi="宋体" w:hint="eastAsia"/>
                <w:b/>
                <w:sz w:val="28"/>
                <w:szCs w:val="28"/>
              </w:rPr>
              <w:t>县</w:t>
            </w:r>
            <w:r w:rsidRPr="007B59A8">
              <w:rPr>
                <w:rFonts w:ascii="仿宋_GB2312" w:eastAsia="仿宋_GB2312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83" w:type="dxa"/>
          </w:tcPr>
          <w:p w:rsidR="00FC60FF" w:rsidRPr="00327D83" w:rsidRDefault="00FC60FF" w:rsidP="00C62798">
            <w:pPr>
              <w:spacing w:line="460" w:lineRule="exact"/>
              <w:ind w:right="-24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D23FC"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</w:t>
            </w:r>
            <w:r w:rsidRPr="007B59A8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（全称）</w:t>
            </w:r>
          </w:p>
        </w:tc>
        <w:tc>
          <w:tcPr>
            <w:tcW w:w="2340" w:type="dxa"/>
          </w:tcPr>
          <w:p w:rsidR="00FC60FF" w:rsidRPr="006D23FC" w:rsidRDefault="00FC60FF" w:rsidP="00C62798">
            <w:pPr>
              <w:spacing w:line="460" w:lineRule="exact"/>
              <w:ind w:right="-24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D23FC">
              <w:rPr>
                <w:rFonts w:ascii="仿宋_GB2312" w:eastAsia="仿宋_GB2312" w:hAnsi="宋体" w:hint="eastAsia"/>
                <w:b/>
                <w:sz w:val="28"/>
                <w:szCs w:val="28"/>
              </w:rPr>
              <w:t>社团名称</w:t>
            </w:r>
          </w:p>
        </w:tc>
        <w:tc>
          <w:tcPr>
            <w:tcW w:w="2160" w:type="dxa"/>
          </w:tcPr>
          <w:p w:rsidR="00FC60FF" w:rsidRPr="00327D83" w:rsidRDefault="00FC60FF" w:rsidP="00C62798">
            <w:pPr>
              <w:spacing w:line="460" w:lineRule="exact"/>
              <w:ind w:right="-24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B59A8">
              <w:rPr>
                <w:rFonts w:ascii="仿宋_GB2312" w:eastAsia="仿宋_GB2312" w:hAnsi="宋体" w:hint="eastAsia"/>
                <w:b/>
                <w:sz w:val="28"/>
                <w:szCs w:val="28"/>
              </w:rPr>
              <w:t>社团类别</w:t>
            </w:r>
          </w:p>
        </w:tc>
      </w:tr>
      <w:tr w:rsidR="00FC60FF" w:rsidRPr="007B59A8" w:rsidTr="00C62798">
        <w:tc>
          <w:tcPr>
            <w:tcW w:w="1597" w:type="dxa"/>
            <w:vMerge w:val="restart"/>
            <w:vAlign w:val="center"/>
          </w:tcPr>
          <w:p w:rsidR="00FC60FF" w:rsidRPr="007B59A8" w:rsidRDefault="00FC60FF" w:rsidP="00C62798">
            <w:pPr>
              <w:ind w:right="6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60FF" w:rsidRPr="007B59A8" w:rsidRDefault="00FC60FF" w:rsidP="00C62798">
            <w:pPr>
              <w:ind w:right="6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静安区（</w:t>
            </w: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个）</w:t>
            </w:r>
          </w:p>
        </w:tc>
        <w:tc>
          <w:tcPr>
            <w:tcW w:w="2183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同济大学附属七一中学</w:t>
            </w:r>
          </w:p>
        </w:tc>
        <w:tc>
          <w:tcPr>
            <w:tcW w:w="2340" w:type="dxa"/>
          </w:tcPr>
          <w:p w:rsidR="00FC60FF" w:rsidRPr="00642F8A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模拟人大社团</w:t>
            </w:r>
          </w:p>
        </w:tc>
        <w:tc>
          <w:tcPr>
            <w:tcW w:w="2160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社会实践类</w:t>
            </w:r>
          </w:p>
        </w:tc>
      </w:tr>
      <w:tr w:rsidR="00FC60FF" w:rsidRPr="007B59A8" w:rsidTr="00C62798">
        <w:tc>
          <w:tcPr>
            <w:tcW w:w="1597" w:type="dxa"/>
            <w:vMerge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上海市第一中学</w:t>
            </w:r>
          </w:p>
        </w:tc>
        <w:tc>
          <w:tcPr>
            <w:tcW w:w="2340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TRIPLE S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心理社</w:t>
            </w:r>
          </w:p>
        </w:tc>
        <w:tc>
          <w:tcPr>
            <w:tcW w:w="2160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学术科技类</w:t>
            </w:r>
          </w:p>
        </w:tc>
      </w:tr>
      <w:tr w:rsidR="00FC60FF" w:rsidRPr="007B59A8" w:rsidTr="00C62798">
        <w:tc>
          <w:tcPr>
            <w:tcW w:w="1597" w:type="dxa"/>
            <w:vMerge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上海市育才中学</w:t>
            </w:r>
          </w:p>
        </w:tc>
        <w:tc>
          <w:tcPr>
            <w:tcW w:w="2340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畅想者联盟社团</w:t>
            </w:r>
          </w:p>
        </w:tc>
        <w:tc>
          <w:tcPr>
            <w:tcW w:w="2160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学术科技类</w:t>
            </w:r>
          </w:p>
        </w:tc>
      </w:tr>
      <w:tr w:rsidR="00FC60FF" w:rsidRPr="007B59A8" w:rsidTr="00C62798">
        <w:tc>
          <w:tcPr>
            <w:tcW w:w="1597" w:type="dxa"/>
            <w:vMerge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上海市民立中学</w:t>
            </w:r>
          </w:p>
        </w:tc>
        <w:tc>
          <w:tcPr>
            <w:tcW w:w="2340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殷夫文学社</w:t>
            </w:r>
          </w:p>
        </w:tc>
        <w:tc>
          <w:tcPr>
            <w:tcW w:w="2160" w:type="dxa"/>
          </w:tcPr>
          <w:p w:rsidR="00FC60FF" w:rsidRPr="007B59A8" w:rsidRDefault="00FC60FF" w:rsidP="00C62798">
            <w:pPr>
              <w:spacing w:line="460" w:lineRule="exact"/>
              <w:ind w:right="-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文艺体育类</w:t>
            </w:r>
          </w:p>
        </w:tc>
      </w:tr>
    </w:tbl>
    <w:p w:rsidR="00FC60FF" w:rsidRDefault="00FC60FF"/>
    <w:sectPr w:rsidR="00FC60FF" w:rsidSect="00416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65B"/>
    <w:rsid w:val="000826B0"/>
    <w:rsid w:val="00327D83"/>
    <w:rsid w:val="00416044"/>
    <w:rsid w:val="00642F8A"/>
    <w:rsid w:val="006D23FC"/>
    <w:rsid w:val="006F2CAB"/>
    <w:rsid w:val="007B59A8"/>
    <w:rsid w:val="00AD065B"/>
    <w:rsid w:val="00C62798"/>
    <w:rsid w:val="00FC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5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</Words>
  <Characters>141</Characters>
  <Application>Microsoft Office Outlook</Application>
  <DocSecurity>0</DocSecurity>
  <Lines>0</Lines>
  <Paragraphs>0</Paragraphs>
  <ScaleCrop>false</ScaleCrop>
  <Company>XXB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江赉</dc:creator>
  <cp:keywords/>
  <dc:description/>
  <cp:lastModifiedBy>*</cp:lastModifiedBy>
  <cp:revision>2</cp:revision>
  <dcterms:created xsi:type="dcterms:W3CDTF">2012-12-11T07:44:00Z</dcterms:created>
  <dcterms:modified xsi:type="dcterms:W3CDTF">2012-12-24T05:42:00Z</dcterms:modified>
</cp:coreProperties>
</file>