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39" w:rsidRDefault="00A1503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“苏宁助学子回家”公益项目资助汇总表</w:t>
      </w:r>
      <w:r>
        <w:rPr>
          <w:rFonts w:ascii="黑体" w:eastAsia="黑体"/>
          <w:sz w:val="32"/>
          <w:szCs w:val="32"/>
        </w:rPr>
        <w:t>-</w:t>
      </w:r>
      <w:r>
        <w:rPr>
          <w:rFonts w:ascii="黑体" w:eastAsia="黑体" w:hint="eastAsia"/>
          <w:sz w:val="32"/>
          <w:szCs w:val="32"/>
        </w:rPr>
        <w:t>同济大学</w:t>
      </w:r>
    </w:p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8"/>
        <w:gridCol w:w="1581"/>
        <w:gridCol w:w="1134"/>
        <w:gridCol w:w="1418"/>
        <w:gridCol w:w="992"/>
        <w:gridCol w:w="1065"/>
        <w:gridCol w:w="919"/>
        <w:gridCol w:w="1701"/>
        <w:gridCol w:w="2582"/>
        <w:gridCol w:w="2238"/>
      </w:tblGrid>
      <w:tr w:rsidR="00A15039">
        <w:tc>
          <w:tcPr>
            <w:tcW w:w="688" w:type="dxa"/>
            <w:vAlign w:val="center"/>
          </w:tcPr>
          <w:p w:rsidR="00A15039" w:rsidRDefault="00A150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类别</w:t>
            </w:r>
          </w:p>
        </w:tc>
        <w:tc>
          <w:tcPr>
            <w:tcW w:w="1581" w:type="dxa"/>
            <w:vAlign w:val="center"/>
          </w:tcPr>
          <w:p w:rsidR="00A15039" w:rsidRDefault="00A150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学校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院系、年级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返乡地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车次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票面金额</w:t>
            </w:r>
            <w:r>
              <w:rPr>
                <w:rFonts w:ascii="黑体" w:eastAsia="黑体" w:hAnsi="宋体" w:hint="eastAsia"/>
                <w:szCs w:val="21"/>
              </w:rPr>
              <w:t>（含往返）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身份证号码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学子账户</w:t>
            </w:r>
          </w:p>
        </w:tc>
      </w:tr>
      <w:tr w:rsidR="00A15039">
        <w:tc>
          <w:tcPr>
            <w:tcW w:w="688" w:type="dxa"/>
            <w:vMerge w:val="restart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申</w:t>
            </w:r>
          </w:p>
          <w:p w:rsidR="00A15039" w:rsidRDefault="00A15039">
            <w:pPr>
              <w:jc w:val="center"/>
              <w:rPr>
                <w:rFonts w:asci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报</w:t>
            </w:r>
          </w:p>
          <w:p w:rsidR="00A15039" w:rsidRDefault="00A15039">
            <w:pPr>
              <w:jc w:val="center"/>
              <w:rPr>
                <w:rFonts w:asci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名</w:t>
            </w:r>
          </w:p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单</w:t>
            </w:r>
          </w:p>
        </w:tc>
        <w:tc>
          <w:tcPr>
            <w:tcW w:w="1581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龙昕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环境</w:t>
            </w:r>
            <w:r>
              <w:rPr>
                <w:rFonts w:ascii="宋体" w:hAnsi="宋体" w:cs="宋体"/>
                <w:szCs w:val="21"/>
              </w:rPr>
              <w:t>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成都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Z122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763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15221379967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510124199508140424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6228480038121886774</w:t>
            </w:r>
          </w:p>
        </w:tc>
      </w:tr>
      <w:tr w:rsidR="00A15039">
        <w:trPr>
          <w:trHeight w:val="641"/>
        </w:trPr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徐锋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城规</w:t>
            </w:r>
            <w:r>
              <w:rPr>
                <w:rFonts w:ascii="宋体" w:hAnsi="宋体" w:cs="宋体"/>
                <w:szCs w:val="21"/>
              </w:rPr>
              <w:t>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大连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T132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</w:p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292.5</w:t>
            </w:r>
          </w:p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15221366926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21021119941021001X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6225882139701012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洪泰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测绘</w:t>
            </w:r>
            <w:r>
              <w:rPr>
                <w:rFonts w:ascii="宋体" w:hAnsi="宋体" w:cs="宋体"/>
                <w:szCs w:val="21"/>
              </w:rPr>
              <w:t>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镇江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D3014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15221559387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321027199504150018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林木山</w:t>
            </w:r>
          </w:p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土木学院</w:t>
            </w:r>
            <w:r>
              <w:rPr>
                <w:rFonts w:ascii="宋体" w:hAnsi="宋体" w:cs="宋体"/>
                <w:szCs w:val="21"/>
              </w:rPr>
              <w:t xml:space="preserve"> 2010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漳浦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D2281D2282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554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18801791006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350623199106186359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6228480038095037172</w:t>
            </w:r>
          </w:p>
          <w:p w:rsidR="00A15039" w:rsidRDefault="00A15039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王程灏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土木学院</w:t>
            </w:r>
            <w:r>
              <w:rPr>
                <w:rFonts w:ascii="宋体" w:hAnsi="宋体"/>
                <w:color w:val="000000"/>
                <w:szCs w:val="21"/>
              </w:rPr>
              <w:t>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广州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T99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274.5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18817871275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441421199402191418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6228480031600506617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刘泽帆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土木学院</w:t>
            </w:r>
          </w:p>
          <w:p w:rsidR="00A15039" w:rsidRDefault="00A1503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西安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Z92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509.5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18817877973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610103199409232018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6228480031617625913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张杰男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数学学院</w:t>
            </w:r>
          </w:p>
          <w:p w:rsidR="00A15039" w:rsidRDefault="00A1503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南阳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K1106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13122360562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411327199505050017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6228480038034665273</w:t>
            </w:r>
          </w:p>
        </w:tc>
      </w:tr>
      <w:tr w:rsidR="00A15039">
        <w:trPr>
          <w:trHeight w:val="1034"/>
        </w:trPr>
        <w:tc>
          <w:tcPr>
            <w:tcW w:w="688" w:type="dxa"/>
            <w:vMerge/>
            <w:vAlign w:val="center"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刘陈洋子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人文学院</w:t>
            </w:r>
            <w:r>
              <w:rPr>
                <w:rFonts w:ascii="宋体" w:hAnsi="宋体"/>
                <w:color w:val="000000"/>
                <w:szCs w:val="21"/>
              </w:rPr>
              <w:t>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新疆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T52</w:t>
            </w:r>
          </w:p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T54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386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15221618615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652324199405110920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6228480038110812278</w:t>
            </w:r>
          </w:p>
        </w:tc>
      </w:tr>
      <w:tr w:rsidR="00A15039">
        <w:tc>
          <w:tcPr>
            <w:tcW w:w="688" w:type="dxa"/>
            <w:vMerge w:val="restart"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15039" w:rsidRDefault="00A15039"/>
          <w:p w:rsidR="00A15039" w:rsidRDefault="00A15039"/>
          <w:p w:rsidR="00A15039" w:rsidRDefault="00A15039"/>
          <w:p w:rsidR="00A15039" w:rsidRDefault="00A15039"/>
          <w:p w:rsidR="00A15039" w:rsidRDefault="00A15039"/>
          <w:p w:rsidR="00A15039" w:rsidRDefault="00A15039"/>
          <w:p w:rsidR="00A15039" w:rsidRDefault="00A15039"/>
          <w:p w:rsidR="00A15039" w:rsidRDefault="00A15039"/>
          <w:p w:rsidR="00A15039" w:rsidRDefault="00A15039"/>
          <w:p w:rsidR="00A15039" w:rsidRDefault="00A15039"/>
          <w:p w:rsidR="00A15039" w:rsidRDefault="00A15039"/>
          <w:p w:rsidR="00A15039" w:rsidRDefault="00A15039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A15039" w:rsidRDefault="00A15039">
            <w:pPr>
              <w:jc w:val="center"/>
            </w:pPr>
            <w:r>
              <w:rPr>
                <w:rFonts w:hint="eastAsia"/>
              </w:rPr>
              <w:t>报</w:t>
            </w:r>
          </w:p>
          <w:p w:rsidR="00A15039" w:rsidRDefault="00A15039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A15039" w:rsidRDefault="00A15039">
            <w:pPr>
              <w:jc w:val="center"/>
            </w:pPr>
            <w:r>
              <w:rPr>
                <w:rFonts w:hint="eastAsia"/>
              </w:rPr>
              <w:t>单</w:t>
            </w: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周光亮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电信学院</w:t>
            </w:r>
            <w:r>
              <w:rPr>
                <w:rFonts w:ascii="宋体" w:hAnsi="宋体"/>
                <w:color w:val="000000"/>
                <w:szCs w:val="21"/>
              </w:rPr>
              <w:t>2013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日照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K2504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364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1522161 1778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371102199512052917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A15039" w:rsidRDefault="00A15039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  <w:shd w:val="clear" w:color="auto" w:fill="FFFFFF"/>
              </w:rPr>
              <w:t>6228480038122026776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朱海鹏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航空航天与力学学院</w:t>
            </w:r>
            <w:r>
              <w:rPr>
                <w:rFonts w:ascii="宋体" w:hAnsi="宋体"/>
                <w:color w:val="000000"/>
                <w:szCs w:val="21"/>
              </w:rPr>
              <w:t xml:space="preserve"> 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湖南邵东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K575/576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589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18817871375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430521199503060000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6228480031617690000</w:t>
            </w:r>
          </w:p>
        </w:tc>
      </w:tr>
      <w:tr w:rsidR="00A15039">
        <w:tc>
          <w:tcPr>
            <w:tcW w:w="688" w:type="dxa"/>
            <w:vMerge/>
            <w:vAlign w:val="center"/>
          </w:tcPr>
          <w:p w:rsidR="00A15039" w:rsidRDefault="00A15039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张晶戈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土木工程学院</w:t>
            </w:r>
            <w:r>
              <w:rPr>
                <w:rFonts w:ascii="宋体" w:hAnsi="宋体"/>
                <w:color w:val="000000"/>
                <w:szCs w:val="21"/>
              </w:rPr>
              <w:t>2013</w:t>
            </w:r>
            <w:r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河南洛阳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K738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348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15221361073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410322199603018000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6228480038122000000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张惊宙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土木工程学院</w:t>
            </w:r>
            <w:r>
              <w:rPr>
                <w:rFonts w:ascii="宋体" w:hAnsi="宋体"/>
                <w:color w:val="000000"/>
                <w:szCs w:val="21"/>
              </w:rPr>
              <w:t>2010</w:t>
            </w:r>
            <w:r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湖南益阳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K1373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457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18801791483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430903199209301000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6228480038075345678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周超辉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电信学院</w:t>
            </w:r>
            <w:r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湖南祁东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K537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K760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160.5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15316699027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430426199503121000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Pr="00DD2CAE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 w:rsidRPr="00DD2CAE">
              <w:rPr>
                <w:rFonts w:ascii="宋体" w:hAnsi="宋体"/>
                <w:szCs w:val="21"/>
              </w:rPr>
              <w:t>622848003167695114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马曼</w:t>
            </w:r>
            <w:r>
              <w:rPr>
                <w:rFonts w:ascii="宋体" w:hint="eastAsia"/>
                <w:color w:val="000000"/>
                <w:szCs w:val="21"/>
              </w:rPr>
              <w:t>·</w:t>
            </w:r>
            <w:r>
              <w:rPr>
                <w:rFonts w:ascii="宋体" w:hAnsi="宋体" w:hint="eastAsia"/>
                <w:color w:val="000000"/>
                <w:szCs w:val="21"/>
              </w:rPr>
              <w:t>哈山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建筑与城市规划学院</w:t>
            </w:r>
            <w:r>
              <w:rPr>
                <w:rFonts w:ascii="宋体" w:hAnsi="宋体"/>
                <w:color w:val="000000"/>
                <w:szCs w:val="21"/>
              </w:rPr>
              <w:t>2011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新疆博乐市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T52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 xml:space="preserve"> 5801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671.5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15902109190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652701199010090416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6228480031068129613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贡觉旺杰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测绘与地理信息学院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西藏拉萨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T164\T165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1400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15921011151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540127199107097678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6228480031617779017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冯雨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航空航天与力学学院</w:t>
            </w:r>
            <w:r>
              <w:rPr>
                <w:rFonts w:ascii="宋体" w:hAnsi="宋体"/>
                <w:color w:val="000000"/>
                <w:szCs w:val="21"/>
              </w:rPr>
              <w:t>2012</w:t>
            </w:r>
            <w:r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兰州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T116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316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18917253521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620102199404203029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6228480031600361112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张玥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土木工程学院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吉林长春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T72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330.5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18817878297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22012219931018354X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6214830210018858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高利晶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电子与信息工程学院</w:t>
            </w:r>
            <w:r>
              <w:rPr>
                <w:rFonts w:ascii="宋体" w:hAnsi="宋体"/>
                <w:color w:val="000000"/>
                <w:szCs w:val="21"/>
              </w:rPr>
              <w:t>2012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银川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K360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330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18818203496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642221199105251581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6228480038194828778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祝宏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人文学院</w:t>
            </w:r>
            <w:r>
              <w:rPr>
                <w:rFonts w:ascii="宋体" w:hAnsi="宋体"/>
                <w:color w:val="000000"/>
                <w:szCs w:val="21"/>
              </w:rPr>
              <w:t>2012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浙江江山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D5677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110.5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13761964437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330881199008200000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6228480031585140000</w:t>
            </w:r>
          </w:p>
        </w:tc>
      </w:tr>
      <w:tr w:rsidR="00A15039">
        <w:tc>
          <w:tcPr>
            <w:tcW w:w="688" w:type="dxa"/>
            <w:vMerge w:val="restart"/>
          </w:tcPr>
          <w:p w:rsidR="00A15039" w:rsidRDefault="00A1503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A15039" w:rsidRDefault="00A1503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A15039" w:rsidRDefault="00A1503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A15039" w:rsidRDefault="00A1503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A15039" w:rsidRDefault="00A1503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A15039" w:rsidRDefault="00A1503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A15039" w:rsidRDefault="00A1503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A15039" w:rsidRDefault="00A1503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A15039" w:rsidRDefault="00A1503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A15039" w:rsidRDefault="00A15039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申报名单</w:t>
            </w: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李乐雪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环境科学与工程学院</w:t>
            </w:r>
            <w:r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级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G7008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209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18817871441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342626199402240000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6228480031600580000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赵一丁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经管学院</w:t>
            </w:r>
            <w:r>
              <w:rPr>
                <w:rFonts w:ascii="宋体" w:hAnsi="宋体"/>
                <w:color w:val="000000"/>
                <w:szCs w:val="21"/>
              </w:rPr>
              <w:t>2013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河北秦皇岛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G1214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459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15221551656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130302199408260412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6228480038121975973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叶尔扎提</w:t>
            </w:r>
            <w:r>
              <w:rPr>
                <w:rFonts w:ascii="宋体" w:hint="eastAsia"/>
                <w:color w:val="000000"/>
                <w:szCs w:val="21"/>
              </w:rPr>
              <w:t>·</w:t>
            </w:r>
            <w:r>
              <w:rPr>
                <w:rFonts w:ascii="宋体" w:hAnsi="宋体" w:hint="eastAsia"/>
                <w:color w:val="000000"/>
                <w:szCs w:val="21"/>
              </w:rPr>
              <w:t>吐尔逊哈孜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医学院</w:t>
            </w:r>
          </w:p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2013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乌鲁木齐（新疆）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T52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T54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960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13641796932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65422519940128001X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6228480038122302276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王建亮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电子与信息工程学院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甘肃酒泉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T52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750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15221596613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622102199310157000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6228480038110770000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郝朝印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土木学院</w:t>
            </w:r>
          </w:p>
          <w:p w:rsidR="00A15039" w:rsidRDefault="00A15039">
            <w:pPr>
              <w:autoSpaceDN w:val="0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2011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哈尔滨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T72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760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18817598916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232126199302160000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6228480031233290000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孙艳秋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土木学院</w:t>
            </w:r>
            <w:r>
              <w:rPr>
                <w:rFonts w:ascii="宋体" w:hAnsi="宋体"/>
                <w:color w:val="000000"/>
                <w:szCs w:val="21"/>
              </w:rPr>
              <w:t>2010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枣庄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K188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280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13122360036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370403199112064000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6228480031642420000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阿卜杜热合曼</w:t>
            </w:r>
            <w:r>
              <w:rPr>
                <w:rFonts w:ascii="宋体" w:hint="eastAsia"/>
                <w:color w:val="000000"/>
                <w:szCs w:val="21"/>
              </w:rPr>
              <w:t>·</w:t>
            </w:r>
            <w:r>
              <w:rPr>
                <w:rFonts w:ascii="宋体" w:hAnsi="宋体" w:hint="eastAsia"/>
                <w:color w:val="000000"/>
                <w:szCs w:val="21"/>
              </w:rPr>
              <w:t>乃斯尔丁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物理学院</w:t>
            </w:r>
            <w:r>
              <w:rPr>
                <w:rFonts w:ascii="宋体" w:hAnsi="宋体"/>
                <w:color w:val="000000"/>
                <w:szCs w:val="21"/>
              </w:rPr>
              <w:t>2013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T52</w:t>
            </w:r>
            <w:r>
              <w:rPr>
                <w:rFonts w:ascii="宋体" w:hAnsi="宋体"/>
                <w:color w:val="000000"/>
                <w:szCs w:val="21"/>
              </w:rPr>
              <w:br/>
              <w:t>7556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690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15221518165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653122199307201000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6228480038122300000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徐小江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化学系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2013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乌鲁木齐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T52/T54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630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15221623673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654201199305031000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6228480038110810000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向健杰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外国语学院</w:t>
            </w:r>
            <w:r>
              <w:rPr>
                <w:rFonts w:ascii="宋体" w:hAnsi="宋体"/>
                <w:color w:val="000000"/>
                <w:szCs w:val="21"/>
              </w:rPr>
              <w:t>2012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广州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T99b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754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18817878103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500238199511231000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6228480031617624312</w:t>
            </w:r>
          </w:p>
        </w:tc>
      </w:tr>
      <w:tr w:rsidR="00A15039">
        <w:trPr>
          <w:trHeight w:val="809"/>
        </w:trPr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王舰迎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测绘学院</w:t>
            </w:r>
          </w:p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2013</w:t>
            </w:r>
            <w:r>
              <w:rPr>
                <w:rFonts w:ascii="Arial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鞍山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K188 K189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818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18817878148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210323199312055432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6228480038095040275</w:t>
            </w:r>
          </w:p>
        </w:tc>
      </w:tr>
      <w:tr w:rsidR="00A15039">
        <w:trPr>
          <w:trHeight w:val="944"/>
        </w:trPr>
        <w:tc>
          <w:tcPr>
            <w:tcW w:w="688" w:type="dxa"/>
            <w:vMerge w:val="restart"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申报名单</w:t>
            </w: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朱正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交通运输学院</w:t>
            </w:r>
            <w:r>
              <w:rPr>
                <w:rFonts w:ascii="宋体" w:hAnsi="宋体"/>
                <w:color w:val="000000"/>
                <w:szCs w:val="21"/>
              </w:rPr>
              <w:t>2013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德清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G7340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151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15221587708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330521199412250011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6228480038126059179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王一帆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航空航天与力学学院</w:t>
            </w:r>
            <w:r>
              <w:rPr>
                <w:rFonts w:ascii="宋体" w:hAnsi="宋体"/>
                <w:color w:val="000000"/>
                <w:szCs w:val="21"/>
              </w:rPr>
              <w:t>2012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1462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189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15221711241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top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120104199409284336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6228480031600330018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文东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外国语</w:t>
            </w:r>
          </w:p>
          <w:p w:rsidR="00A15039" w:rsidRDefault="00A1503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2013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遵义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K1251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496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15221576028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52212719940619351X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6228480038121944078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梁辰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土木工程学院</w:t>
            </w:r>
            <w:r>
              <w:rPr>
                <w:rFonts w:ascii="宋体" w:hAnsi="宋体"/>
                <w:color w:val="000000"/>
                <w:szCs w:val="21"/>
              </w:rPr>
              <w:t>2012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沈阳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G1258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553.5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18817876117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210103199312010916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6228480031600356914</w:t>
            </w:r>
          </w:p>
        </w:tc>
      </w:tr>
      <w:tr w:rsidR="00A15039">
        <w:tc>
          <w:tcPr>
            <w:tcW w:w="688" w:type="dxa"/>
            <w:vMerge/>
          </w:tcPr>
          <w:p w:rsidR="00A15039" w:rsidRDefault="00A1503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同济大学</w:t>
            </w:r>
          </w:p>
        </w:tc>
        <w:tc>
          <w:tcPr>
            <w:tcW w:w="1134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刘佳叶</w:t>
            </w:r>
          </w:p>
        </w:tc>
        <w:tc>
          <w:tcPr>
            <w:tcW w:w="1418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海洋与地球科学学院</w:t>
            </w:r>
            <w:r>
              <w:rPr>
                <w:rFonts w:ascii="宋体" w:hAnsi="宋体"/>
                <w:color w:val="000000"/>
                <w:szCs w:val="21"/>
              </w:rPr>
              <w:t>2011</w:t>
            </w:r>
          </w:p>
        </w:tc>
        <w:tc>
          <w:tcPr>
            <w:tcW w:w="99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湖南长沙</w:t>
            </w:r>
          </w:p>
        </w:tc>
        <w:tc>
          <w:tcPr>
            <w:tcW w:w="1065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G576</w:t>
            </w:r>
          </w:p>
        </w:tc>
        <w:tc>
          <w:tcPr>
            <w:tcW w:w="919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358</w:t>
            </w:r>
          </w:p>
        </w:tc>
        <w:tc>
          <w:tcPr>
            <w:tcW w:w="1701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18817599029</w:t>
            </w:r>
          </w:p>
        </w:tc>
        <w:tc>
          <w:tcPr>
            <w:tcW w:w="2582" w:type="dxa"/>
            <w:vAlign w:val="center"/>
          </w:tcPr>
          <w:p w:rsidR="00A15039" w:rsidRDefault="00A15039">
            <w:pPr>
              <w:autoSpaceDN w:val="0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432524199308070023</w:t>
            </w:r>
          </w:p>
        </w:tc>
        <w:tc>
          <w:tcPr>
            <w:tcW w:w="2238" w:type="dxa"/>
            <w:vAlign w:val="center"/>
          </w:tcPr>
          <w:p w:rsidR="00A15039" w:rsidRDefault="00A15039">
            <w:pPr>
              <w:autoSpaceDN w:val="0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6228480031298608717</w:t>
            </w:r>
          </w:p>
        </w:tc>
      </w:tr>
    </w:tbl>
    <w:p w:rsidR="00A15039" w:rsidRDefault="00A15039">
      <w:pPr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（可续页续行）</w:t>
      </w:r>
    </w:p>
    <w:p w:rsidR="00A15039" w:rsidRDefault="00A15039">
      <w:pPr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人数：</w:t>
      </w:r>
      <w:r>
        <w:rPr>
          <w:rFonts w:ascii="仿宋_GB2312" w:eastAsia="仿宋_GB2312"/>
          <w:sz w:val="24"/>
          <w:szCs w:val="28"/>
        </w:rPr>
        <w:t>34</w:t>
      </w:r>
      <w:r>
        <w:rPr>
          <w:rFonts w:ascii="仿宋_GB2312" w:eastAsia="仿宋_GB2312" w:hint="eastAsia"/>
          <w:sz w:val="24"/>
          <w:szCs w:val="28"/>
        </w:rPr>
        <w:t>人。</w:t>
      </w:r>
    </w:p>
    <w:p w:rsidR="00A15039" w:rsidRDefault="00A15039">
      <w:pPr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总金额：</w:t>
      </w:r>
      <w:r>
        <w:rPr>
          <w:rFonts w:ascii="仿宋_GB2312" w:eastAsia="仿宋_GB2312"/>
          <w:sz w:val="24"/>
          <w:szCs w:val="28"/>
        </w:rPr>
        <w:t>13116</w:t>
      </w:r>
      <w:r>
        <w:rPr>
          <w:rFonts w:ascii="仿宋_GB2312" w:eastAsia="仿宋_GB2312" w:hint="eastAsia"/>
          <w:sz w:val="24"/>
          <w:szCs w:val="28"/>
        </w:rPr>
        <w:t>元。</w:t>
      </w:r>
    </w:p>
    <w:p w:rsidR="00A15039" w:rsidRDefault="00A15039">
      <w:pPr>
        <w:rPr>
          <w:rFonts w:ascii="仿宋_GB2312" w:eastAsia="仿宋_GB2312"/>
          <w:sz w:val="24"/>
          <w:szCs w:val="28"/>
        </w:rPr>
      </w:pPr>
    </w:p>
    <w:sectPr w:rsidR="00A15039" w:rsidSect="00321CC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CC5"/>
    <w:rsid w:val="002736A1"/>
    <w:rsid w:val="00321CC5"/>
    <w:rsid w:val="00476FE9"/>
    <w:rsid w:val="00625C18"/>
    <w:rsid w:val="00703F10"/>
    <w:rsid w:val="007E0ACC"/>
    <w:rsid w:val="00955EF0"/>
    <w:rsid w:val="00A15039"/>
    <w:rsid w:val="00A44DF8"/>
    <w:rsid w:val="00DD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CC5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321CC5"/>
    <w:pPr>
      <w:ind w:leftChars="2500" w:left="100"/>
    </w:pPr>
    <w:rPr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1CC5"/>
    <w:rPr>
      <w:rFonts w:ascii="Calibri" w:eastAsia="宋体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1CC5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CC5"/>
    <w:rPr>
      <w:rFonts w:ascii="Calibri" w:eastAsia="宋体" w:hAnsi="Calibri" w:cs="Times New Roman"/>
      <w:sz w:val="18"/>
    </w:rPr>
  </w:style>
  <w:style w:type="paragraph" w:styleId="Footer">
    <w:name w:val="footer"/>
    <w:basedOn w:val="Normal"/>
    <w:link w:val="FooterChar"/>
    <w:uiPriority w:val="99"/>
    <w:rsid w:val="00321CC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1CC5"/>
    <w:rPr>
      <w:rFonts w:ascii="Calibri" w:eastAsia="宋体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321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1CC5"/>
    <w:rPr>
      <w:rFonts w:ascii="Calibri" w:eastAsia="宋体" w:hAnsi="Calibri" w:cs="Times New Roman"/>
      <w:sz w:val="18"/>
    </w:rPr>
  </w:style>
  <w:style w:type="character" w:styleId="Hyperlink">
    <w:name w:val="Hyperlink"/>
    <w:basedOn w:val="DefaultParagraphFont"/>
    <w:uiPriority w:val="99"/>
    <w:rsid w:val="00321CC5"/>
    <w:rPr>
      <w:rFonts w:cs="Times New Roman"/>
      <w:color w:val="0563C1"/>
      <w:u w:val="single"/>
    </w:rPr>
  </w:style>
  <w:style w:type="paragraph" w:customStyle="1" w:styleId="1">
    <w:name w:val="列出段落1"/>
    <w:basedOn w:val="Normal"/>
    <w:uiPriority w:val="99"/>
    <w:rsid w:val="00321C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468</Words>
  <Characters>2671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关于开展“苏宁助学子回家”公益项目的通知</dc:title>
  <dc:subject/>
  <dc:creator>Allen</dc:creator>
  <cp:keywords/>
  <dc:description/>
  <cp:lastModifiedBy>User</cp:lastModifiedBy>
  <cp:revision>3</cp:revision>
  <dcterms:created xsi:type="dcterms:W3CDTF">2014-01-02T04:54:00Z</dcterms:created>
  <dcterms:modified xsi:type="dcterms:W3CDTF">2014-01-02T04:58:00Z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