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BF2" w:rsidRPr="00AF7B5A" w:rsidRDefault="00965BF2" w:rsidP="00F74F8F">
      <w:pPr>
        <w:jc w:val="center"/>
        <w:rPr>
          <w:rFonts w:ascii="华文中宋" w:eastAsia="华文中宋" w:hAnsi="华文中宋"/>
          <w:b/>
          <w:color w:val="000000"/>
          <w:sz w:val="32"/>
          <w:szCs w:val="32"/>
        </w:rPr>
      </w:pPr>
      <w:r w:rsidRPr="00AF7B5A">
        <w:rPr>
          <w:rFonts w:ascii="华文中宋" w:eastAsia="华文中宋" w:hAnsi="华文中宋" w:hint="eastAsia"/>
          <w:b/>
          <w:color w:val="000000"/>
          <w:sz w:val="32"/>
          <w:szCs w:val="32"/>
        </w:rPr>
        <w:t>选派人员登记表</w:t>
      </w:r>
    </w:p>
    <w:p w:rsidR="00965BF2" w:rsidRPr="00AF7B5A" w:rsidRDefault="00965BF2" w:rsidP="00F74F8F">
      <w:pPr>
        <w:overflowPunct w:val="0"/>
        <w:adjustRightInd w:val="0"/>
        <w:snapToGrid w:val="0"/>
        <w:spacing w:line="460" w:lineRule="exact"/>
        <w:ind w:left="720"/>
        <w:rPr>
          <w:rFonts w:ascii="仿宋_GB2312" w:eastAsia="仿宋_GB2312"/>
          <w:snapToGrid w:val="0"/>
          <w:kern w:val="0"/>
          <w:sz w:val="28"/>
          <w:szCs w:val="28"/>
        </w:rPr>
      </w:pPr>
    </w:p>
    <w:tbl>
      <w:tblPr>
        <w:tblW w:w="8505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5"/>
        <w:gridCol w:w="200"/>
        <w:gridCol w:w="850"/>
        <w:gridCol w:w="945"/>
        <w:gridCol w:w="1470"/>
        <w:gridCol w:w="1575"/>
        <w:gridCol w:w="945"/>
        <w:gridCol w:w="1365"/>
      </w:tblGrid>
      <w:tr w:rsidR="00965BF2" w:rsidRPr="00AF7B5A" w:rsidTr="00D9579F">
        <w:trPr>
          <w:trHeight w:val="624"/>
        </w:trPr>
        <w:tc>
          <w:tcPr>
            <w:tcW w:w="1355" w:type="dxa"/>
            <w:gridSpan w:val="2"/>
            <w:vAlign w:val="center"/>
          </w:tcPr>
          <w:p w:rsidR="00965BF2" w:rsidRPr="00AF7B5A" w:rsidRDefault="00965BF2" w:rsidP="00D9579F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795" w:type="dxa"/>
            <w:gridSpan w:val="2"/>
            <w:vAlign w:val="center"/>
          </w:tcPr>
          <w:p w:rsidR="00965BF2" w:rsidRPr="00AF7B5A" w:rsidRDefault="00965BF2" w:rsidP="00D9579F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过宣帆</w:t>
            </w:r>
          </w:p>
        </w:tc>
        <w:tc>
          <w:tcPr>
            <w:tcW w:w="1470" w:type="dxa"/>
            <w:vAlign w:val="center"/>
          </w:tcPr>
          <w:p w:rsidR="00965BF2" w:rsidRPr="00AF7B5A" w:rsidRDefault="00965BF2" w:rsidP="00D9579F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575" w:type="dxa"/>
            <w:vAlign w:val="center"/>
          </w:tcPr>
          <w:p w:rsidR="00965BF2" w:rsidRPr="00AF7B5A" w:rsidRDefault="00965BF2" w:rsidP="00D9579F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男</w:t>
            </w:r>
          </w:p>
        </w:tc>
        <w:tc>
          <w:tcPr>
            <w:tcW w:w="945" w:type="dxa"/>
            <w:vAlign w:val="center"/>
          </w:tcPr>
          <w:p w:rsidR="00965BF2" w:rsidRPr="00AF7B5A" w:rsidRDefault="00965BF2" w:rsidP="00D9579F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365" w:type="dxa"/>
            <w:vAlign w:val="center"/>
          </w:tcPr>
          <w:p w:rsidR="00965BF2" w:rsidRPr="00AF7B5A" w:rsidRDefault="00965BF2" w:rsidP="00D9579F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汉</w:t>
            </w:r>
          </w:p>
        </w:tc>
      </w:tr>
      <w:tr w:rsidR="00965BF2" w:rsidRPr="00AF7B5A" w:rsidTr="00D9579F">
        <w:trPr>
          <w:trHeight w:val="624"/>
        </w:trPr>
        <w:tc>
          <w:tcPr>
            <w:tcW w:w="1355" w:type="dxa"/>
            <w:gridSpan w:val="2"/>
            <w:vAlign w:val="center"/>
          </w:tcPr>
          <w:p w:rsidR="00965BF2" w:rsidRPr="00AF7B5A" w:rsidRDefault="00965BF2" w:rsidP="00D9579F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795" w:type="dxa"/>
            <w:gridSpan w:val="2"/>
            <w:vAlign w:val="center"/>
          </w:tcPr>
          <w:p w:rsidR="00965BF2" w:rsidRPr="00AF7B5A" w:rsidRDefault="00965BF2" w:rsidP="00D9579F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color w:val="000000"/>
                <w:sz w:val="28"/>
                <w:szCs w:val="28"/>
              </w:rPr>
              <w:t>1988.</w:t>
            </w: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１</w:t>
            </w:r>
          </w:p>
        </w:tc>
        <w:tc>
          <w:tcPr>
            <w:tcW w:w="1470" w:type="dxa"/>
            <w:vAlign w:val="center"/>
          </w:tcPr>
          <w:p w:rsidR="00965BF2" w:rsidRPr="00AF7B5A" w:rsidRDefault="00965BF2" w:rsidP="00D9579F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575" w:type="dxa"/>
            <w:vAlign w:val="center"/>
          </w:tcPr>
          <w:p w:rsidR="00965BF2" w:rsidRPr="00AF7B5A" w:rsidRDefault="00965BF2" w:rsidP="00D9579F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党员</w:t>
            </w:r>
          </w:p>
        </w:tc>
        <w:tc>
          <w:tcPr>
            <w:tcW w:w="945" w:type="dxa"/>
            <w:vAlign w:val="center"/>
          </w:tcPr>
          <w:p w:rsidR="00965BF2" w:rsidRPr="00AF7B5A" w:rsidRDefault="00965BF2" w:rsidP="00D9579F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365" w:type="dxa"/>
            <w:vAlign w:val="center"/>
          </w:tcPr>
          <w:p w:rsidR="00965BF2" w:rsidRPr="00AF7B5A" w:rsidRDefault="00965BF2" w:rsidP="00D9579F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研究生</w:t>
            </w:r>
          </w:p>
        </w:tc>
      </w:tr>
      <w:tr w:rsidR="00965BF2" w:rsidRPr="00AF7B5A" w:rsidTr="00D9579F">
        <w:trPr>
          <w:trHeight w:val="624"/>
        </w:trPr>
        <w:tc>
          <w:tcPr>
            <w:tcW w:w="2205" w:type="dxa"/>
            <w:gridSpan w:val="3"/>
            <w:vAlign w:val="center"/>
          </w:tcPr>
          <w:p w:rsidR="00965BF2" w:rsidRPr="00AF7B5A" w:rsidRDefault="00965BF2" w:rsidP="00D9579F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工作单位及职务</w:t>
            </w:r>
          </w:p>
        </w:tc>
        <w:tc>
          <w:tcPr>
            <w:tcW w:w="6300" w:type="dxa"/>
            <w:gridSpan w:val="5"/>
            <w:vAlign w:val="center"/>
          </w:tcPr>
          <w:p w:rsidR="00965BF2" w:rsidRPr="00AF7B5A" w:rsidRDefault="00965BF2" w:rsidP="00D9579F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上海外国语大学国关院团总支书记</w:t>
            </w:r>
          </w:p>
        </w:tc>
      </w:tr>
      <w:tr w:rsidR="00965BF2" w:rsidRPr="00AF7B5A" w:rsidTr="00D9579F">
        <w:trPr>
          <w:trHeight w:val="624"/>
        </w:trPr>
        <w:tc>
          <w:tcPr>
            <w:tcW w:w="2205" w:type="dxa"/>
            <w:gridSpan w:val="3"/>
            <w:vAlign w:val="center"/>
          </w:tcPr>
          <w:p w:rsidR="00965BF2" w:rsidRPr="00AF7B5A" w:rsidRDefault="00965BF2" w:rsidP="00D9579F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联系电话及手机</w:t>
            </w:r>
          </w:p>
        </w:tc>
        <w:tc>
          <w:tcPr>
            <w:tcW w:w="2415" w:type="dxa"/>
            <w:gridSpan w:val="2"/>
            <w:vAlign w:val="center"/>
          </w:tcPr>
          <w:p w:rsidR="00965BF2" w:rsidRPr="00AF7B5A" w:rsidRDefault="00965BF2" w:rsidP="00D9579F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color w:val="000000"/>
                <w:sz w:val="28"/>
                <w:szCs w:val="28"/>
              </w:rPr>
              <w:t>13671759120</w:t>
            </w:r>
          </w:p>
        </w:tc>
        <w:tc>
          <w:tcPr>
            <w:tcW w:w="1575" w:type="dxa"/>
            <w:vAlign w:val="center"/>
          </w:tcPr>
          <w:p w:rsidR="00965BF2" w:rsidRPr="00AF7B5A" w:rsidRDefault="00965BF2" w:rsidP="00D9579F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电子信箱</w:t>
            </w:r>
          </w:p>
        </w:tc>
        <w:tc>
          <w:tcPr>
            <w:tcW w:w="2310" w:type="dxa"/>
            <w:gridSpan w:val="2"/>
            <w:vAlign w:val="center"/>
          </w:tcPr>
          <w:p w:rsidR="00965BF2" w:rsidRPr="00D433B3" w:rsidRDefault="00965BF2" w:rsidP="00D9579F">
            <w:pPr>
              <w:jc w:val="center"/>
              <w:rPr>
                <w:rFonts w:ascii="仿宋_GB2312" w:eastAsia="仿宋_GB2312"/>
                <w:b/>
                <w:color w:val="000000"/>
              </w:rPr>
            </w:pPr>
            <w:r w:rsidRPr="00D433B3">
              <w:rPr>
                <w:rFonts w:ascii="仿宋_GB2312" w:eastAsia="仿宋_GB2312"/>
                <w:b/>
                <w:color w:val="000000"/>
              </w:rPr>
              <w:t>guoxuanfan@yahoo.cn</w:t>
            </w:r>
          </w:p>
        </w:tc>
      </w:tr>
      <w:tr w:rsidR="00965BF2" w:rsidRPr="00AF7B5A" w:rsidTr="00D9579F">
        <w:trPr>
          <w:trHeight w:val="8207"/>
        </w:trPr>
        <w:tc>
          <w:tcPr>
            <w:tcW w:w="1155" w:type="dxa"/>
          </w:tcPr>
          <w:p w:rsidR="00965BF2" w:rsidRPr="00AF7B5A" w:rsidRDefault="00965BF2" w:rsidP="00B05A95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:rsidR="00965BF2" w:rsidRPr="00AF7B5A" w:rsidRDefault="00965BF2" w:rsidP="00D9579F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:rsidR="00965BF2" w:rsidRPr="00AF7B5A" w:rsidRDefault="00965BF2" w:rsidP="00D9579F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:rsidR="00965BF2" w:rsidRPr="00AF7B5A" w:rsidRDefault="00965BF2" w:rsidP="00D9579F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:rsidR="00965BF2" w:rsidRPr="00AF7B5A" w:rsidRDefault="00965BF2" w:rsidP="00D9579F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:rsidR="00965BF2" w:rsidRPr="00AF7B5A" w:rsidRDefault="00965BF2" w:rsidP="00D9579F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工</w:t>
            </w:r>
          </w:p>
          <w:p w:rsidR="00965BF2" w:rsidRPr="00AF7B5A" w:rsidRDefault="00965BF2" w:rsidP="00D9579F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作</w:t>
            </w:r>
          </w:p>
          <w:p w:rsidR="00965BF2" w:rsidRPr="00AF7B5A" w:rsidRDefault="00965BF2" w:rsidP="00D9579F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简</w:t>
            </w:r>
          </w:p>
          <w:p w:rsidR="00965BF2" w:rsidRPr="00AF7B5A" w:rsidRDefault="00965BF2" w:rsidP="00D9579F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历</w:t>
            </w:r>
          </w:p>
        </w:tc>
        <w:tc>
          <w:tcPr>
            <w:tcW w:w="7350" w:type="dxa"/>
            <w:gridSpan w:val="7"/>
          </w:tcPr>
          <w:p w:rsidR="00965BF2" w:rsidRPr="00AF7B5A" w:rsidRDefault="00965BF2" w:rsidP="00D9579F">
            <w:pPr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:rsidR="00965BF2" w:rsidRPr="00AF7B5A" w:rsidRDefault="00965BF2" w:rsidP="00D9579F">
            <w:pPr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color w:val="000000"/>
                <w:sz w:val="28"/>
                <w:szCs w:val="28"/>
              </w:rPr>
              <w:t>2011</w:t>
            </w: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b/>
                <w:color w:val="000000"/>
                <w:sz w:val="28"/>
                <w:szCs w:val="28"/>
              </w:rPr>
              <w:t>3</w:t>
            </w: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月至今，任上海外国语大学国关院团总支书记。</w:t>
            </w:r>
          </w:p>
          <w:p w:rsidR="00965BF2" w:rsidRPr="00AF7B5A" w:rsidRDefault="00965BF2" w:rsidP="00D9579F">
            <w:pPr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:rsidR="00965BF2" w:rsidRPr="00AF7B5A" w:rsidRDefault="00965BF2" w:rsidP="00D9579F">
            <w:pPr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:rsidR="00965BF2" w:rsidRPr="00AF7B5A" w:rsidRDefault="00965BF2" w:rsidP="00D9579F">
            <w:pPr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:rsidR="00965BF2" w:rsidRPr="00AF7B5A" w:rsidRDefault="00965BF2" w:rsidP="00D9579F">
            <w:pPr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:rsidR="00965BF2" w:rsidRPr="00AF7B5A" w:rsidRDefault="00965BF2" w:rsidP="00D9579F">
            <w:pPr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:rsidR="00965BF2" w:rsidRPr="00AF7B5A" w:rsidRDefault="00965BF2" w:rsidP="00D9579F">
            <w:pPr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:rsidR="00965BF2" w:rsidRPr="00AF7B5A" w:rsidRDefault="00965BF2" w:rsidP="00D9579F">
            <w:pPr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:rsidR="00965BF2" w:rsidRPr="00AF7B5A" w:rsidRDefault="00965BF2" w:rsidP="00D9579F">
            <w:pPr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:rsidR="00965BF2" w:rsidRPr="00AF7B5A" w:rsidRDefault="00965BF2" w:rsidP="00D9579F">
            <w:pPr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:rsidR="00965BF2" w:rsidRPr="00AF7B5A" w:rsidRDefault="00965BF2" w:rsidP="00D9579F">
            <w:pPr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:rsidR="00965BF2" w:rsidRPr="00AF7B5A" w:rsidRDefault="00965BF2" w:rsidP="00D9579F">
            <w:pPr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:rsidR="00965BF2" w:rsidRPr="00AF7B5A" w:rsidRDefault="00965BF2" w:rsidP="00D9579F">
            <w:pPr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:rsidR="00965BF2" w:rsidRPr="00AF7B5A" w:rsidRDefault="00965BF2" w:rsidP="00D9579F">
            <w:pPr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:rsidR="00965BF2" w:rsidRPr="00AF7B5A" w:rsidRDefault="00965BF2" w:rsidP="00D9579F">
            <w:pPr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</w:tc>
      </w:tr>
      <w:tr w:rsidR="00965BF2" w:rsidRPr="00AF7B5A" w:rsidTr="00D9579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3882"/>
        </w:trPr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F2" w:rsidRPr="00AF7B5A" w:rsidRDefault="00965BF2" w:rsidP="00D9579F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学校</w:t>
            </w:r>
          </w:p>
          <w:p w:rsidR="00965BF2" w:rsidRPr="00AF7B5A" w:rsidRDefault="00965BF2" w:rsidP="00D9579F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组织</w:t>
            </w:r>
          </w:p>
          <w:p w:rsidR="00965BF2" w:rsidRPr="00AF7B5A" w:rsidRDefault="00965BF2" w:rsidP="00D9579F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AF7B5A">
              <w:rPr>
                <w:rFonts w:ascii="仿宋_GB2312" w:eastAsia="仿宋_GB2312"/>
                <w:b/>
                <w:color w:val="000000"/>
                <w:sz w:val="28"/>
                <w:szCs w:val="28"/>
              </w:rPr>
              <w:t>(</w:t>
            </w:r>
            <w:r w:rsidRPr="00AF7B5A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人事</w:t>
            </w:r>
            <w:r w:rsidRPr="00AF7B5A">
              <w:rPr>
                <w:rFonts w:ascii="仿宋_GB2312" w:eastAsia="仿宋_GB2312"/>
                <w:b/>
                <w:color w:val="000000"/>
                <w:sz w:val="28"/>
                <w:szCs w:val="28"/>
              </w:rPr>
              <w:t>)</w:t>
            </w:r>
            <w:r w:rsidRPr="00AF7B5A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部门</w:t>
            </w:r>
          </w:p>
          <w:p w:rsidR="00965BF2" w:rsidRPr="00AF7B5A" w:rsidRDefault="00965BF2" w:rsidP="00D9579F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BF2" w:rsidRPr="00AF7B5A" w:rsidRDefault="00965BF2" w:rsidP="00D9579F">
            <w:pPr>
              <w:jc w:val="lef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:rsidR="00965BF2" w:rsidRPr="00AF7B5A" w:rsidRDefault="00965BF2" w:rsidP="00965BF2">
            <w:pPr>
              <w:ind w:firstLineChars="1550" w:firstLine="31680"/>
              <w:jc w:val="lef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:rsidR="00965BF2" w:rsidRPr="00AF7B5A" w:rsidRDefault="00965BF2" w:rsidP="00965BF2">
            <w:pPr>
              <w:ind w:firstLineChars="1550" w:firstLine="31680"/>
              <w:jc w:val="lef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:rsidR="00965BF2" w:rsidRPr="00AF7B5A" w:rsidRDefault="00965BF2" w:rsidP="00965BF2">
            <w:pPr>
              <w:ind w:firstLineChars="1550" w:firstLine="31680"/>
              <w:jc w:val="lef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:rsidR="00965BF2" w:rsidRPr="00AF7B5A" w:rsidRDefault="00965BF2" w:rsidP="00965BF2">
            <w:pPr>
              <w:ind w:firstLineChars="1550" w:firstLine="31680"/>
              <w:jc w:val="lef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:rsidR="00965BF2" w:rsidRPr="00AF7B5A" w:rsidRDefault="00965BF2" w:rsidP="00965BF2">
            <w:pPr>
              <w:ind w:firstLineChars="1550" w:firstLine="31680"/>
              <w:jc w:val="lef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:rsidR="00965BF2" w:rsidRPr="00AF7B5A" w:rsidRDefault="00965BF2" w:rsidP="00965BF2">
            <w:pPr>
              <w:ind w:firstLineChars="1550" w:firstLine="31680"/>
              <w:jc w:val="lef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:rsidR="00965BF2" w:rsidRPr="00AF7B5A" w:rsidRDefault="00965BF2" w:rsidP="00D9579F">
            <w:pPr>
              <w:jc w:val="lef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:rsidR="00965BF2" w:rsidRPr="00AF7B5A" w:rsidRDefault="00965BF2" w:rsidP="00D9579F">
            <w:pPr>
              <w:jc w:val="lef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:rsidR="00965BF2" w:rsidRPr="00AF7B5A" w:rsidRDefault="00965BF2" w:rsidP="00965BF2">
            <w:pPr>
              <w:ind w:firstLineChars="1590" w:firstLine="31680"/>
              <w:jc w:val="lef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（盖</w:t>
            </w:r>
            <w:r w:rsidRPr="00AF7B5A">
              <w:rPr>
                <w:rFonts w:ascii="仿宋_GB2312" w:eastAsia="仿宋_GB2312"/>
                <w:b/>
                <w:color w:val="000000"/>
                <w:sz w:val="28"/>
                <w:szCs w:val="28"/>
              </w:rPr>
              <w:t xml:space="preserve"> </w:t>
            </w:r>
            <w:r w:rsidRPr="00AF7B5A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章）</w:t>
            </w:r>
          </w:p>
          <w:p w:rsidR="00965BF2" w:rsidRPr="00AF7B5A" w:rsidRDefault="00965BF2" w:rsidP="00965BF2">
            <w:pPr>
              <w:ind w:firstLineChars="1500" w:firstLine="31680"/>
              <w:jc w:val="lef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年</w:t>
            </w:r>
            <w:r w:rsidRPr="00AF7B5A">
              <w:rPr>
                <w:rFonts w:ascii="仿宋_GB2312" w:eastAsia="仿宋_GB2312"/>
                <w:b/>
                <w:color w:val="000000"/>
                <w:sz w:val="28"/>
                <w:szCs w:val="28"/>
              </w:rPr>
              <w:t xml:space="preserve">    </w:t>
            </w:r>
            <w:r w:rsidRPr="00AF7B5A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月</w:t>
            </w:r>
            <w:r w:rsidRPr="00AF7B5A">
              <w:rPr>
                <w:rFonts w:ascii="仿宋_GB2312" w:eastAsia="仿宋_GB2312"/>
                <w:b/>
                <w:color w:val="000000"/>
                <w:sz w:val="28"/>
                <w:szCs w:val="28"/>
              </w:rPr>
              <w:t xml:space="preserve">    </w:t>
            </w:r>
            <w:r w:rsidRPr="00AF7B5A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日</w:t>
            </w:r>
          </w:p>
        </w:tc>
      </w:tr>
      <w:tr w:rsidR="00965BF2" w:rsidRPr="00AF7B5A" w:rsidTr="00D9579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3890"/>
        </w:trPr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F2" w:rsidRPr="00AF7B5A" w:rsidRDefault="00965BF2" w:rsidP="00D9579F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省</w:t>
            </w:r>
          </w:p>
          <w:p w:rsidR="00965BF2" w:rsidRPr="00AF7B5A" w:rsidRDefault="00965BF2" w:rsidP="00D9579F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级</w:t>
            </w:r>
          </w:p>
          <w:p w:rsidR="00965BF2" w:rsidRPr="00AF7B5A" w:rsidRDefault="00965BF2" w:rsidP="00D9579F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团</w:t>
            </w:r>
          </w:p>
          <w:p w:rsidR="00965BF2" w:rsidRPr="00AF7B5A" w:rsidRDefault="00965BF2" w:rsidP="00D9579F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委</w:t>
            </w:r>
          </w:p>
          <w:p w:rsidR="00965BF2" w:rsidRPr="00AF7B5A" w:rsidRDefault="00965BF2" w:rsidP="00D9579F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意</w:t>
            </w:r>
          </w:p>
          <w:p w:rsidR="00965BF2" w:rsidRPr="00AF7B5A" w:rsidRDefault="00965BF2" w:rsidP="00D9579F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见</w:t>
            </w:r>
          </w:p>
        </w:tc>
        <w:tc>
          <w:tcPr>
            <w:tcW w:w="7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BF2" w:rsidRPr="00AF7B5A" w:rsidRDefault="00965BF2" w:rsidP="00965BF2">
            <w:pPr>
              <w:ind w:firstLineChars="1550" w:firstLine="31680"/>
              <w:jc w:val="lef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:rsidR="00965BF2" w:rsidRPr="00AF7B5A" w:rsidRDefault="00965BF2" w:rsidP="00965BF2">
            <w:pPr>
              <w:ind w:firstLineChars="1550" w:firstLine="31680"/>
              <w:jc w:val="lef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:rsidR="00965BF2" w:rsidRPr="00AF7B5A" w:rsidRDefault="00965BF2" w:rsidP="00D9579F">
            <w:pPr>
              <w:jc w:val="lef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:rsidR="00965BF2" w:rsidRPr="00AF7B5A" w:rsidRDefault="00965BF2" w:rsidP="00D9579F">
            <w:pPr>
              <w:jc w:val="lef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:rsidR="00965BF2" w:rsidRPr="00AF7B5A" w:rsidRDefault="00965BF2" w:rsidP="00D9579F">
            <w:pPr>
              <w:jc w:val="lef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:rsidR="00965BF2" w:rsidRPr="00AF7B5A" w:rsidRDefault="00965BF2" w:rsidP="00D9579F">
            <w:pPr>
              <w:jc w:val="lef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:rsidR="00965BF2" w:rsidRPr="00AF7B5A" w:rsidRDefault="00965BF2" w:rsidP="00D9579F">
            <w:pPr>
              <w:jc w:val="lef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:rsidR="00965BF2" w:rsidRPr="00AF7B5A" w:rsidRDefault="00965BF2" w:rsidP="00D9579F">
            <w:pPr>
              <w:jc w:val="lef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:rsidR="00965BF2" w:rsidRPr="00AF7B5A" w:rsidRDefault="00965BF2" w:rsidP="00D9579F">
            <w:pPr>
              <w:jc w:val="lef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:rsidR="00965BF2" w:rsidRPr="00AF7B5A" w:rsidRDefault="00965BF2" w:rsidP="00965BF2">
            <w:pPr>
              <w:ind w:firstLineChars="1640" w:firstLine="31680"/>
              <w:jc w:val="lef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（盖</w:t>
            </w:r>
            <w:r w:rsidRPr="00AF7B5A">
              <w:rPr>
                <w:rFonts w:ascii="仿宋_GB2312" w:eastAsia="仿宋_GB2312"/>
                <w:b/>
                <w:color w:val="000000"/>
                <w:sz w:val="28"/>
                <w:szCs w:val="28"/>
              </w:rPr>
              <w:t xml:space="preserve"> </w:t>
            </w:r>
            <w:r w:rsidRPr="00AF7B5A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章）</w:t>
            </w:r>
          </w:p>
          <w:p w:rsidR="00965BF2" w:rsidRPr="00AF7B5A" w:rsidRDefault="00965BF2" w:rsidP="00965BF2">
            <w:pPr>
              <w:ind w:firstLineChars="1550" w:firstLine="31680"/>
              <w:jc w:val="lef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年</w:t>
            </w:r>
            <w:r w:rsidRPr="00AF7B5A">
              <w:rPr>
                <w:rFonts w:ascii="仿宋_GB2312" w:eastAsia="仿宋_GB2312"/>
                <w:b/>
                <w:color w:val="000000"/>
                <w:sz w:val="28"/>
                <w:szCs w:val="28"/>
              </w:rPr>
              <w:t xml:space="preserve">    </w:t>
            </w:r>
            <w:r w:rsidRPr="00AF7B5A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月</w:t>
            </w:r>
            <w:r w:rsidRPr="00AF7B5A">
              <w:rPr>
                <w:rFonts w:ascii="仿宋_GB2312" w:eastAsia="仿宋_GB2312"/>
                <w:b/>
                <w:color w:val="000000"/>
                <w:sz w:val="28"/>
                <w:szCs w:val="28"/>
              </w:rPr>
              <w:t xml:space="preserve">    </w:t>
            </w:r>
            <w:r w:rsidRPr="00AF7B5A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日</w:t>
            </w:r>
          </w:p>
        </w:tc>
      </w:tr>
      <w:tr w:rsidR="00965BF2" w:rsidRPr="007E36D5" w:rsidTr="00D9579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184"/>
        </w:trPr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F2" w:rsidRPr="00AF7B5A" w:rsidRDefault="00965BF2" w:rsidP="00D9579F">
            <w:pPr>
              <w:jc w:val="center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30"/>
                <w:szCs w:val="30"/>
              </w:rPr>
              <w:t>省</w:t>
            </w:r>
          </w:p>
          <w:p w:rsidR="00965BF2" w:rsidRPr="00AF7B5A" w:rsidRDefault="00965BF2" w:rsidP="00D9579F">
            <w:pPr>
              <w:jc w:val="center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30"/>
                <w:szCs w:val="30"/>
              </w:rPr>
              <w:t>级</w:t>
            </w:r>
          </w:p>
          <w:p w:rsidR="00965BF2" w:rsidRPr="00AF7B5A" w:rsidRDefault="00965BF2" w:rsidP="00D9579F">
            <w:pPr>
              <w:jc w:val="center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30"/>
                <w:szCs w:val="30"/>
              </w:rPr>
              <w:t>教</w:t>
            </w:r>
          </w:p>
          <w:p w:rsidR="00965BF2" w:rsidRPr="00AF7B5A" w:rsidRDefault="00965BF2" w:rsidP="00D9579F">
            <w:pPr>
              <w:jc w:val="center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30"/>
                <w:szCs w:val="30"/>
              </w:rPr>
              <w:t>育</w:t>
            </w:r>
          </w:p>
          <w:p w:rsidR="00965BF2" w:rsidRPr="00AF7B5A" w:rsidRDefault="00965BF2" w:rsidP="00D9579F">
            <w:pPr>
              <w:jc w:val="center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30"/>
                <w:szCs w:val="30"/>
              </w:rPr>
              <w:t>部</w:t>
            </w:r>
          </w:p>
          <w:p w:rsidR="00965BF2" w:rsidRPr="00AF7B5A" w:rsidRDefault="00965BF2" w:rsidP="00D9579F">
            <w:pPr>
              <w:jc w:val="center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30"/>
                <w:szCs w:val="30"/>
              </w:rPr>
              <w:t>门</w:t>
            </w:r>
          </w:p>
          <w:p w:rsidR="00965BF2" w:rsidRPr="00AF7B5A" w:rsidRDefault="00965BF2" w:rsidP="00D9579F">
            <w:pPr>
              <w:jc w:val="center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30"/>
                <w:szCs w:val="30"/>
              </w:rPr>
              <w:t>意</w:t>
            </w:r>
          </w:p>
          <w:p w:rsidR="00965BF2" w:rsidRPr="00AF7B5A" w:rsidRDefault="00965BF2" w:rsidP="00D9579F">
            <w:pPr>
              <w:jc w:val="center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30"/>
                <w:szCs w:val="30"/>
              </w:rPr>
              <w:t>见</w:t>
            </w:r>
          </w:p>
        </w:tc>
        <w:tc>
          <w:tcPr>
            <w:tcW w:w="7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BF2" w:rsidRPr="00AF7B5A" w:rsidRDefault="00965BF2" w:rsidP="00965BF2">
            <w:pPr>
              <w:ind w:firstLineChars="1550" w:firstLine="31680"/>
              <w:jc w:val="left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</w:p>
          <w:p w:rsidR="00965BF2" w:rsidRPr="00AF7B5A" w:rsidRDefault="00965BF2" w:rsidP="00965BF2">
            <w:pPr>
              <w:ind w:firstLineChars="1550" w:firstLine="31680"/>
              <w:jc w:val="left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</w:p>
          <w:p w:rsidR="00965BF2" w:rsidRPr="00AF7B5A" w:rsidRDefault="00965BF2" w:rsidP="00D9579F">
            <w:pPr>
              <w:jc w:val="left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</w:p>
          <w:p w:rsidR="00965BF2" w:rsidRPr="00AF7B5A" w:rsidRDefault="00965BF2" w:rsidP="00D9579F">
            <w:pPr>
              <w:jc w:val="left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</w:p>
          <w:p w:rsidR="00965BF2" w:rsidRPr="00AF7B5A" w:rsidRDefault="00965BF2" w:rsidP="00965BF2">
            <w:pPr>
              <w:ind w:firstLineChars="1550" w:firstLine="31680"/>
              <w:jc w:val="left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</w:p>
          <w:p w:rsidR="00965BF2" w:rsidRPr="00AF7B5A" w:rsidRDefault="00965BF2" w:rsidP="00965BF2">
            <w:pPr>
              <w:ind w:firstLineChars="1550" w:firstLine="31680"/>
              <w:jc w:val="left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</w:p>
          <w:p w:rsidR="00965BF2" w:rsidRPr="00AF7B5A" w:rsidRDefault="00965BF2" w:rsidP="00965BF2">
            <w:pPr>
              <w:ind w:firstLineChars="1550" w:firstLine="31680"/>
              <w:jc w:val="left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</w:p>
          <w:p w:rsidR="00965BF2" w:rsidRPr="00AF7B5A" w:rsidRDefault="00965BF2" w:rsidP="00965BF2">
            <w:pPr>
              <w:ind w:firstLineChars="1550" w:firstLine="31680"/>
              <w:jc w:val="left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</w:p>
          <w:p w:rsidR="00965BF2" w:rsidRPr="00AF7B5A" w:rsidRDefault="00965BF2" w:rsidP="00965BF2">
            <w:pPr>
              <w:ind w:firstLineChars="1550" w:firstLine="31680"/>
              <w:jc w:val="left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</w:p>
          <w:p w:rsidR="00965BF2" w:rsidRPr="00AF7B5A" w:rsidRDefault="00965BF2" w:rsidP="00965BF2">
            <w:pPr>
              <w:ind w:firstLineChars="1551" w:firstLine="31680"/>
              <w:jc w:val="left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30"/>
                <w:szCs w:val="30"/>
              </w:rPr>
              <w:t>（盖</w:t>
            </w:r>
            <w:r w:rsidRPr="00AF7B5A">
              <w:rPr>
                <w:rFonts w:ascii="仿宋_GB2312" w:eastAsia="仿宋_GB2312"/>
                <w:b/>
                <w:color w:val="000000"/>
                <w:sz w:val="30"/>
                <w:szCs w:val="30"/>
              </w:rPr>
              <w:t xml:space="preserve"> </w:t>
            </w:r>
            <w:r w:rsidRPr="00AF7B5A">
              <w:rPr>
                <w:rFonts w:ascii="仿宋_GB2312" w:eastAsia="仿宋_GB2312" w:hint="eastAsia"/>
                <w:b/>
                <w:color w:val="000000"/>
                <w:sz w:val="30"/>
                <w:szCs w:val="30"/>
              </w:rPr>
              <w:t>章）</w:t>
            </w:r>
          </w:p>
          <w:p w:rsidR="00965BF2" w:rsidRPr="001846FE" w:rsidRDefault="00965BF2" w:rsidP="00965BF2">
            <w:pPr>
              <w:ind w:firstLineChars="1446" w:firstLine="31680"/>
              <w:jc w:val="left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30"/>
                <w:szCs w:val="30"/>
              </w:rPr>
              <w:t>年</w:t>
            </w:r>
            <w:r w:rsidRPr="00AF7B5A">
              <w:rPr>
                <w:rFonts w:ascii="仿宋_GB2312" w:eastAsia="仿宋_GB2312"/>
                <w:b/>
                <w:color w:val="000000"/>
                <w:sz w:val="30"/>
                <w:szCs w:val="30"/>
              </w:rPr>
              <w:t xml:space="preserve">    </w:t>
            </w:r>
            <w:r w:rsidRPr="00AF7B5A">
              <w:rPr>
                <w:rFonts w:ascii="仿宋_GB2312" w:eastAsia="仿宋_GB2312" w:hint="eastAsia"/>
                <w:b/>
                <w:color w:val="000000"/>
                <w:sz w:val="30"/>
                <w:szCs w:val="30"/>
              </w:rPr>
              <w:t>月</w:t>
            </w:r>
            <w:r w:rsidRPr="00AF7B5A">
              <w:rPr>
                <w:rFonts w:ascii="仿宋_GB2312" w:eastAsia="仿宋_GB2312"/>
                <w:b/>
                <w:color w:val="000000"/>
                <w:sz w:val="30"/>
                <w:szCs w:val="30"/>
              </w:rPr>
              <w:t xml:space="preserve">    </w:t>
            </w:r>
            <w:r w:rsidRPr="00AF7B5A">
              <w:rPr>
                <w:rFonts w:ascii="仿宋_GB2312" w:eastAsia="仿宋_GB2312" w:hint="eastAsia"/>
                <w:b/>
                <w:color w:val="000000"/>
                <w:sz w:val="30"/>
                <w:szCs w:val="30"/>
              </w:rPr>
              <w:t>日</w:t>
            </w:r>
          </w:p>
        </w:tc>
      </w:tr>
    </w:tbl>
    <w:p w:rsidR="00965BF2" w:rsidRPr="00F74F8F" w:rsidRDefault="00965BF2" w:rsidP="00F74F8F">
      <w:pPr>
        <w:pStyle w:val="1"/>
        <w:overflowPunct w:val="0"/>
        <w:adjustRightInd w:val="0"/>
        <w:snapToGrid w:val="0"/>
        <w:spacing w:line="440" w:lineRule="exact"/>
        <w:rPr>
          <w:rFonts w:ascii="仿宋_GB2312" w:hAnsi="仿宋"/>
          <w:szCs w:val="28"/>
        </w:rPr>
      </w:pPr>
      <w:r w:rsidRPr="00842EE4">
        <w:rPr>
          <w:rFonts w:ascii="仿宋_GB2312" w:hAnsi="仿宋" w:hint="eastAsia"/>
          <w:szCs w:val="28"/>
        </w:rPr>
        <w:t>（本表一式三份</w:t>
      </w:r>
      <w:r>
        <w:rPr>
          <w:rFonts w:hint="eastAsia"/>
        </w:rPr>
        <w:t>，一份存本人档案，一份存团市委，一份存市教委。</w:t>
      </w:r>
      <w:r w:rsidRPr="00842EE4">
        <w:rPr>
          <w:rFonts w:ascii="仿宋_GB2312" w:hAnsi="仿宋" w:hint="eastAsia"/>
          <w:szCs w:val="28"/>
        </w:rPr>
        <w:t>）</w:t>
      </w:r>
      <w:bookmarkStart w:id="0" w:name="_GoBack"/>
      <w:bookmarkEnd w:id="0"/>
    </w:p>
    <w:sectPr w:rsidR="00965BF2" w:rsidRPr="00F74F8F" w:rsidSect="00283AF5">
      <w:footerReference w:type="default" r:id="rId6"/>
      <w:pgSz w:w="11907" w:h="16839" w:code="9"/>
      <w:pgMar w:top="2155" w:right="1418" w:bottom="1871" w:left="1758" w:header="851" w:footer="992" w:gutter="0"/>
      <w:cols w:space="425"/>
      <w:docGrid w:type="lines"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BF2" w:rsidRDefault="00965BF2" w:rsidP="00855809">
      <w:r>
        <w:separator/>
      </w:r>
    </w:p>
  </w:endnote>
  <w:endnote w:type="continuationSeparator" w:id="0">
    <w:p w:rsidR="00965BF2" w:rsidRDefault="00965BF2" w:rsidP="00855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Batang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BF2" w:rsidRDefault="00965BF2">
    <w:pPr>
      <w:pStyle w:val="Footer"/>
      <w:jc w:val="center"/>
    </w:pPr>
    <w:fldSimple w:instr=" PAGE   \* MERGEFORMAT ">
      <w:r w:rsidRPr="004134E4">
        <w:rPr>
          <w:noProof/>
          <w:lang w:val="zh-CN"/>
        </w:rPr>
        <w:t>1</w:t>
      </w:r>
    </w:fldSimple>
  </w:p>
  <w:p w:rsidR="00965BF2" w:rsidRDefault="00965B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BF2" w:rsidRDefault="00965BF2" w:rsidP="00855809">
      <w:r>
        <w:separator/>
      </w:r>
    </w:p>
  </w:footnote>
  <w:footnote w:type="continuationSeparator" w:id="0">
    <w:p w:rsidR="00965BF2" w:rsidRDefault="00965BF2" w:rsidP="008558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F8F"/>
    <w:rsid w:val="001846FE"/>
    <w:rsid w:val="00261FDD"/>
    <w:rsid w:val="00283AF5"/>
    <w:rsid w:val="004134E4"/>
    <w:rsid w:val="00477905"/>
    <w:rsid w:val="007E36D5"/>
    <w:rsid w:val="00842EE4"/>
    <w:rsid w:val="00855809"/>
    <w:rsid w:val="00965BF2"/>
    <w:rsid w:val="00AF7B5A"/>
    <w:rsid w:val="00B05A95"/>
    <w:rsid w:val="00CD6A86"/>
    <w:rsid w:val="00D433B3"/>
    <w:rsid w:val="00D9579F"/>
    <w:rsid w:val="00EF58F8"/>
    <w:rsid w:val="00F74F8F"/>
    <w:rsid w:val="00FC4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Arial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F8F"/>
    <w:pPr>
      <w:widowControl w:val="0"/>
      <w:jc w:val="both"/>
    </w:pPr>
    <w:rPr>
      <w:rFonts w:ascii="Times New Roman" w:hAnsi="Times New Roman" w:cs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74F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74F8F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样式1"/>
    <w:basedOn w:val="Normal"/>
    <w:uiPriority w:val="99"/>
    <w:rsid w:val="00F74F8F"/>
    <w:pPr>
      <w:spacing w:line="520" w:lineRule="exact"/>
    </w:pPr>
    <w:rPr>
      <w:rFonts w:eastAsia="仿宋_GB2312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51</Words>
  <Characters>292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选派人员登记表</dc:title>
  <dc:subject/>
  <dc:creator>ZMH</dc:creator>
  <cp:keywords/>
  <dc:description/>
  <cp:lastModifiedBy>zhuminghua</cp:lastModifiedBy>
  <cp:revision>3</cp:revision>
  <dcterms:created xsi:type="dcterms:W3CDTF">2012-03-01T04:38:00Z</dcterms:created>
  <dcterms:modified xsi:type="dcterms:W3CDTF">2012-03-01T04:40:00Z</dcterms:modified>
</cp:coreProperties>
</file>