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3B" w:rsidRPr="00AF7B5A" w:rsidRDefault="00C8463B" w:rsidP="00667C04">
      <w:pPr>
        <w:jc w:val="center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AF7B5A">
        <w:rPr>
          <w:rFonts w:ascii="华文中宋" w:eastAsia="华文中宋" w:hAnsi="华文中宋" w:hint="eastAsia"/>
          <w:b/>
          <w:color w:val="000000"/>
          <w:sz w:val="32"/>
          <w:szCs w:val="32"/>
        </w:rPr>
        <w:t>选派人员登记表</w:t>
      </w:r>
    </w:p>
    <w:p w:rsidR="00C8463B" w:rsidRPr="00AF7B5A" w:rsidRDefault="00C8463B" w:rsidP="00667C04">
      <w:pPr>
        <w:overflowPunct w:val="0"/>
        <w:adjustRightInd w:val="0"/>
        <w:snapToGrid w:val="0"/>
        <w:spacing w:line="460" w:lineRule="exact"/>
        <w:ind w:left="720"/>
        <w:rPr>
          <w:rFonts w:ascii="仿宋_GB2312" w:eastAsia="仿宋_GB2312"/>
          <w:snapToGrid w:val="0"/>
          <w:kern w:val="0"/>
          <w:sz w:val="28"/>
          <w:szCs w:val="28"/>
        </w:rPr>
      </w:pPr>
    </w:p>
    <w:tbl>
      <w:tblPr>
        <w:tblW w:w="850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5"/>
        <w:gridCol w:w="200"/>
        <w:gridCol w:w="850"/>
        <w:gridCol w:w="945"/>
        <w:gridCol w:w="1470"/>
        <w:gridCol w:w="1575"/>
        <w:gridCol w:w="945"/>
        <w:gridCol w:w="1365"/>
      </w:tblGrid>
      <w:tr w:rsidR="00C8463B" w:rsidRPr="00AF7B5A" w:rsidTr="00D9579F">
        <w:trPr>
          <w:trHeight w:val="624"/>
        </w:trPr>
        <w:tc>
          <w:tcPr>
            <w:tcW w:w="1355" w:type="dxa"/>
            <w:gridSpan w:val="2"/>
            <w:vAlign w:val="center"/>
          </w:tcPr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95" w:type="dxa"/>
            <w:gridSpan w:val="2"/>
            <w:vAlign w:val="center"/>
          </w:tcPr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陈园园</w:t>
            </w:r>
          </w:p>
        </w:tc>
        <w:tc>
          <w:tcPr>
            <w:tcW w:w="1470" w:type="dxa"/>
            <w:vAlign w:val="center"/>
          </w:tcPr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75" w:type="dxa"/>
            <w:vAlign w:val="center"/>
          </w:tcPr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女</w:t>
            </w:r>
          </w:p>
        </w:tc>
        <w:tc>
          <w:tcPr>
            <w:tcW w:w="945" w:type="dxa"/>
            <w:vAlign w:val="center"/>
          </w:tcPr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65" w:type="dxa"/>
            <w:vAlign w:val="center"/>
          </w:tcPr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汉</w:t>
            </w:r>
          </w:p>
        </w:tc>
      </w:tr>
      <w:tr w:rsidR="00C8463B" w:rsidRPr="00AF7B5A" w:rsidTr="00D9579F">
        <w:trPr>
          <w:trHeight w:val="624"/>
        </w:trPr>
        <w:tc>
          <w:tcPr>
            <w:tcW w:w="1355" w:type="dxa"/>
            <w:gridSpan w:val="2"/>
            <w:vAlign w:val="center"/>
          </w:tcPr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795" w:type="dxa"/>
            <w:gridSpan w:val="2"/>
            <w:vAlign w:val="center"/>
          </w:tcPr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1985.10</w:t>
            </w:r>
          </w:p>
        </w:tc>
        <w:tc>
          <w:tcPr>
            <w:tcW w:w="1470" w:type="dxa"/>
            <w:vAlign w:val="center"/>
          </w:tcPr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75" w:type="dxa"/>
            <w:vAlign w:val="center"/>
          </w:tcPr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党员</w:t>
            </w:r>
          </w:p>
        </w:tc>
        <w:tc>
          <w:tcPr>
            <w:tcW w:w="945" w:type="dxa"/>
            <w:vAlign w:val="center"/>
          </w:tcPr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365" w:type="dxa"/>
            <w:vAlign w:val="center"/>
          </w:tcPr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本科</w:t>
            </w:r>
          </w:p>
        </w:tc>
      </w:tr>
      <w:tr w:rsidR="00C8463B" w:rsidRPr="00AF7B5A" w:rsidTr="00D9579F">
        <w:trPr>
          <w:trHeight w:val="624"/>
        </w:trPr>
        <w:tc>
          <w:tcPr>
            <w:tcW w:w="2205" w:type="dxa"/>
            <w:gridSpan w:val="3"/>
            <w:vAlign w:val="center"/>
          </w:tcPr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6300" w:type="dxa"/>
            <w:gridSpan w:val="5"/>
            <w:vAlign w:val="center"/>
          </w:tcPr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上海外国语大学后勤团总支书记</w:t>
            </w:r>
          </w:p>
        </w:tc>
      </w:tr>
      <w:tr w:rsidR="00C8463B" w:rsidRPr="00AF7B5A" w:rsidTr="00D9579F">
        <w:trPr>
          <w:trHeight w:val="624"/>
        </w:trPr>
        <w:tc>
          <w:tcPr>
            <w:tcW w:w="2205" w:type="dxa"/>
            <w:gridSpan w:val="3"/>
            <w:vAlign w:val="center"/>
          </w:tcPr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联系电话及手机</w:t>
            </w:r>
          </w:p>
        </w:tc>
        <w:tc>
          <w:tcPr>
            <w:tcW w:w="2415" w:type="dxa"/>
            <w:gridSpan w:val="2"/>
            <w:vAlign w:val="center"/>
          </w:tcPr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13761497978</w:t>
            </w:r>
          </w:p>
        </w:tc>
        <w:tc>
          <w:tcPr>
            <w:tcW w:w="1575" w:type="dxa"/>
            <w:vAlign w:val="center"/>
          </w:tcPr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310" w:type="dxa"/>
            <w:gridSpan w:val="2"/>
            <w:vAlign w:val="center"/>
          </w:tcPr>
          <w:p w:rsidR="00C8463B" w:rsidRPr="006A3DF4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 w:rsidRPr="006A3DF4">
              <w:rPr>
                <w:rFonts w:ascii="仿宋_GB2312" w:eastAsia="仿宋_GB2312"/>
                <w:b/>
                <w:color w:val="000000"/>
                <w:sz w:val="24"/>
                <w:szCs w:val="24"/>
              </w:rPr>
              <w:t>457458674@qq.com</w:t>
            </w:r>
          </w:p>
        </w:tc>
      </w:tr>
      <w:tr w:rsidR="00C8463B" w:rsidRPr="00AF7B5A" w:rsidTr="00D9579F">
        <w:trPr>
          <w:trHeight w:val="8207"/>
        </w:trPr>
        <w:tc>
          <w:tcPr>
            <w:tcW w:w="1155" w:type="dxa"/>
          </w:tcPr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8463B" w:rsidRDefault="00C8463B" w:rsidP="00DD6B0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8463B" w:rsidRPr="00AF7B5A" w:rsidRDefault="00C8463B" w:rsidP="00DD6B0A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工</w:t>
            </w:r>
          </w:p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作</w:t>
            </w:r>
          </w:p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简</w:t>
            </w:r>
          </w:p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350" w:type="dxa"/>
            <w:gridSpan w:val="7"/>
          </w:tcPr>
          <w:p w:rsidR="00C8463B" w:rsidRPr="00AF7B5A" w:rsidRDefault="00C8463B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8463B" w:rsidRDefault="00C8463B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2003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．</w:t>
            </w:r>
            <w:r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8-2008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．</w:t>
            </w:r>
            <w:r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，上外后勤小别墅服务员</w:t>
            </w:r>
          </w:p>
          <w:p w:rsidR="00C8463B" w:rsidRDefault="00C8463B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2008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．</w:t>
            </w:r>
            <w:r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8-2009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．</w:t>
            </w:r>
            <w:r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，上外后勤学生公寓管理员</w:t>
            </w:r>
          </w:p>
          <w:p w:rsidR="00C8463B" w:rsidRPr="00AF7B5A" w:rsidRDefault="00C8463B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2009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年获得上外自考本科文凭及学士学位证书</w:t>
            </w:r>
          </w:p>
          <w:p w:rsidR="00C8463B" w:rsidRPr="00AF7B5A" w:rsidRDefault="00C8463B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2009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．</w:t>
            </w:r>
            <w:r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9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至今，上外后勤团总支书记</w:t>
            </w:r>
          </w:p>
          <w:p w:rsidR="00C8463B" w:rsidRPr="00AF7B5A" w:rsidRDefault="00C8463B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8463B" w:rsidRPr="00AF7B5A" w:rsidRDefault="00C8463B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8463B" w:rsidRPr="00AF7B5A" w:rsidRDefault="00C8463B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8463B" w:rsidRPr="00AF7B5A" w:rsidRDefault="00C8463B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8463B" w:rsidRPr="00AF7B5A" w:rsidRDefault="00C8463B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8463B" w:rsidRPr="00AF7B5A" w:rsidRDefault="00C8463B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8463B" w:rsidRPr="00AF7B5A" w:rsidRDefault="00C8463B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8463B" w:rsidRPr="00AF7B5A" w:rsidRDefault="00C8463B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8463B" w:rsidRPr="00AF7B5A" w:rsidRDefault="00C8463B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8463B" w:rsidRPr="00DD6B0A" w:rsidRDefault="00C8463B" w:rsidP="00D9579F">
            <w:pPr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C8463B" w:rsidRPr="00AF7B5A" w:rsidTr="00D9579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882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学校</w:t>
            </w:r>
          </w:p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组织</w:t>
            </w:r>
          </w:p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(</w:t>
            </w: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人事</w:t>
            </w:r>
            <w:r w:rsidRPr="00AF7B5A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>)</w:t>
            </w: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部门</w:t>
            </w:r>
          </w:p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63B" w:rsidRPr="00AF7B5A" w:rsidRDefault="00C8463B" w:rsidP="00D9579F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8463B" w:rsidRPr="00AF7B5A" w:rsidRDefault="00C8463B" w:rsidP="00C8463B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8463B" w:rsidRPr="00AF7B5A" w:rsidRDefault="00C8463B" w:rsidP="00C8463B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8463B" w:rsidRPr="00AF7B5A" w:rsidRDefault="00C8463B" w:rsidP="00C8463B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8463B" w:rsidRPr="00AF7B5A" w:rsidRDefault="00C8463B" w:rsidP="00C8463B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8463B" w:rsidRPr="00AF7B5A" w:rsidRDefault="00C8463B" w:rsidP="00C8463B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8463B" w:rsidRPr="00AF7B5A" w:rsidRDefault="00C8463B" w:rsidP="00C8463B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8463B" w:rsidRPr="00AF7B5A" w:rsidRDefault="00C8463B" w:rsidP="00D9579F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8463B" w:rsidRPr="00AF7B5A" w:rsidRDefault="00C8463B" w:rsidP="00D9579F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8463B" w:rsidRPr="00AF7B5A" w:rsidRDefault="00C8463B" w:rsidP="00C8463B">
            <w:pPr>
              <w:ind w:firstLineChars="159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（盖</w:t>
            </w:r>
            <w:r w:rsidRPr="00AF7B5A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 </w:t>
            </w: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章）</w:t>
            </w:r>
          </w:p>
          <w:p w:rsidR="00C8463B" w:rsidRPr="00AF7B5A" w:rsidRDefault="00C8463B" w:rsidP="00C8463B">
            <w:pPr>
              <w:ind w:firstLineChars="150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年</w:t>
            </w:r>
            <w:r w:rsidRPr="00AF7B5A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    </w:t>
            </w: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月</w:t>
            </w:r>
            <w:r w:rsidRPr="00AF7B5A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    </w:t>
            </w: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C8463B" w:rsidRPr="00AF7B5A" w:rsidTr="00D9579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890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省</w:t>
            </w:r>
          </w:p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级</w:t>
            </w:r>
          </w:p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团</w:t>
            </w:r>
          </w:p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委</w:t>
            </w:r>
          </w:p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意</w:t>
            </w:r>
          </w:p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63B" w:rsidRPr="00AF7B5A" w:rsidRDefault="00C8463B" w:rsidP="00C8463B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8463B" w:rsidRPr="00AF7B5A" w:rsidRDefault="00C8463B" w:rsidP="00C8463B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8463B" w:rsidRPr="00AF7B5A" w:rsidRDefault="00C8463B" w:rsidP="00D9579F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8463B" w:rsidRPr="00AF7B5A" w:rsidRDefault="00C8463B" w:rsidP="00D9579F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8463B" w:rsidRPr="00AF7B5A" w:rsidRDefault="00C8463B" w:rsidP="00D9579F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8463B" w:rsidRPr="00AF7B5A" w:rsidRDefault="00C8463B" w:rsidP="00D9579F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8463B" w:rsidRPr="00AF7B5A" w:rsidRDefault="00C8463B" w:rsidP="00D9579F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8463B" w:rsidRPr="00AF7B5A" w:rsidRDefault="00C8463B" w:rsidP="00D9579F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8463B" w:rsidRPr="00AF7B5A" w:rsidRDefault="00C8463B" w:rsidP="00D9579F">
            <w:pPr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C8463B" w:rsidRPr="00AF7B5A" w:rsidRDefault="00C8463B" w:rsidP="00C8463B">
            <w:pPr>
              <w:ind w:firstLineChars="164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（盖</w:t>
            </w:r>
            <w:r w:rsidRPr="00AF7B5A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 </w:t>
            </w: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章）</w:t>
            </w:r>
          </w:p>
          <w:p w:rsidR="00C8463B" w:rsidRPr="00AF7B5A" w:rsidRDefault="00C8463B" w:rsidP="00C8463B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年</w:t>
            </w:r>
            <w:r w:rsidRPr="00AF7B5A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    </w:t>
            </w: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月</w:t>
            </w:r>
            <w:r w:rsidRPr="00AF7B5A">
              <w:rPr>
                <w:rFonts w:ascii="仿宋_GB2312" w:eastAsia="仿宋_GB2312"/>
                <w:b/>
                <w:color w:val="000000"/>
                <w:sz w:val="28"/>
                <w:szCs w:val="28"/>
              </w:rPr>
              <w:t xml:space="preserve">    </w:t>
            </w:r>
            <w:r w:rsidRPr="00AF7B5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C8463B" w:rsidRPr="007E36D5" w:rsidTr="00D9579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184"/>
        </w:trPr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省</w:t>
            </w:r>
          </w:p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级</w:t>
            </w:r>
          </w:p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教</w:t>
            </w:r>
          </w:p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育</w:t>
            </w:r>
          </w:p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部</w:t>
            </w:r>
          </w:p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门</w:t>
            </w:r>
          </w:p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意</w:t>
            </w:r>
          </w:p>
          <w:p w:rsidR="00C8463B" w:rsidRPr="00AF7B5A" w:rsidRDefault="00C8463B" w:rsidP="00D9579F">
            <w:pPr>
              <w:jc w:val="center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见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63B" w:rsidRPr="00AF7B5A" w:rsidRDefault="00C8463B" w:rsidP="00C8463B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C8463B" w:rsidRPr="00AF7B5A" w:rsidRDefault="00C8463B" w:rsidP="00C8463B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C8463B" w:rsidRPr="00AF7B5A" w:rsidRDefault="00C8463B" w:rsidP="00D9579F">
            <w:pPr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C8463B" w:rsidRPr="00AF7B5A" w:rsidRDefault="00C8463B" w:rsidP="00D9579F">
            <w:pPr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C8463B" w:rsidRPr="00AF7B5A" w:rsidRDefault="00C8463B" w:rsidP="00C8463B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C8463B" w:rsidRPr="00AF7B5A" w:rsidRDefault="00C8463B" w:rsidP="00C8463B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C8463B" w:rsidRPr="00AF7B5A" w:rsidRDefault="00C8463B" w:rsidP="00C8463B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C8463B" w:rsidRPr="00AF7B5A" w:rsidRDefault="00C8463B" w:rsidP="00C8463B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C8463B" w:rsidRPr="00AF7B5A" w:rsidRDefault="00C8463B" w:rsidP="00C8463B">
            <w:pPr>
              <w:ind w:firstLineChars="1550" w:firstLine="31680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</w:p>
          <w:p w:rsidR="00C8463B" w:rsidRPr="00AF7B5A" w:rsidRDefault="00C8463B" w:rsidP="00C8463B">
            <w:pPr>
              <w:ind w:firstLineChars="1551" w:firstLine="31680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（盖</w:t>
            </w:r>
            <w:r w:rsidRPr="00AF7B5A">
              <w:rPr>
                <w:rFonts w:ascii="仿宋_GB2312" w:eastAsia="仿宋_GB2312"/>
                <w:b/>
                <w:color w:val="000000"/>
                <w:sz w:val="30"/>
                <w:szCs w:val="30"/>
              </w:rPr>
              <w:t xml:space="preserve"> </w:t>
            </w: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章）</w:t>
            </w:r>
          </w:p>
          <w:p w:rsidR="00C8463B" w:rsidRPr="001846FE" w:rsidRDefault="00C8463B" w:rsidP="00C8463B">
            <w:pPr>
              <w:ind w:firstLineChars="1446" w:firstLine="31680"/>
              <w:jc w:val="left"/>
              <w:rPr>
                <w:rFonts w:ascii="仿宋_GB2312" w:eastAsia="仿宋_GB2312"/>
                <w:b/>
                <w:color w:val="000000"/>
                <w:sz w:val="30"/>
                <w:szCs w:val="30"/>
              </w:rPr>
            </w:pP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年</w:t>
            </w:r>
            <w:r w:rsidRPr="00AF7B5A">
              <w:rPr>
                <w:rFonts w:ascii="仿宋_GB2312" w:eastAsia="仿宋_GB2312"/>
                <w:b/>
                <w:color w:val="000000"/>
                <w:sz w:val="30"/>
                <w:szCs w:val="30"/>
              </w:rPr>
              <w:t xml:space="preserve">    </w:t>
            </w: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月</w:t>
            </w:r>
            <w:r w:rsidRPr="00AF7B5A">
              <w:rPr>
                <w:rFonts w:ascii="仿宋_GB2312" w:eastAsia="仿宋_GB2312"/>
                <w:b/>
                <w:color w:val="000000"/>
                <w:sz w:val="30"/>
                <w:szCs w:val="30"/>
              </w:rPr>
              <w:t xml:space="preserve">    </w:t>
            </w:r>
            <w:r w:rsidRPr="00AF7B5A"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  <w:t>日</w:t>
            </w:r>
          </w:p>
        </w:tc>
      </w:tr>
    </w:tbl>
    <w:p w:rsidR="00C8463B" w:rsidRPr="00667C04" w:rsidRDefault="00C8463B" w:rsidP="00667C04">
      <w:pPr>
        <w:pStyle w:val="1"/>
        <w:overflowPunct w:val="0"/>
        <w:adjustRightInd w:val="0"/>
        <w:snapToGrid w:val="0"/>
        <w:spacing w:line="440" w:lineRule="exact"/>
        <w:rPr>
          <w:rFonts w:ascii="仿宋_GB2312" w:hAnsi="仿宋"/>
          <w:szCs w:val="28"/>
        </w:rPr>
      </w:pPr>
      <w:r w:rsidRPr="00842EE4">
        <w:rPr>
          <w:rFonts w:ascii="仿宋_GB2312" w:hAnsi="仿宋" w:hint="eastAsia"/>
          <w:szCs w:val="28"/>
        </w:rPr>
        <w:t>（本表一式三份</w:t>
      </w:r>
      <w:r>
        <w:rPr>
          <w:rFonts w:hint="eastAsia"/>
        </w:rPr>
        <w:t>，一份存本人档案，一份存团市委，一份存市教委。</w:t>
      </w:r>
      <w:r w:rsidRPr="00842EE4">
        <w:rPr>
          <w:rFonts w:ascii="仿宋_GB2312" w:hAnsi="仿宋" w:hint="eastAsia"/>
          <w:szCs w:val="28"/>
        </w:rPr>
        <w:t>）</w:t>
      </w:r>
      <w:bookmarkStart w:id="0" w:name="_GoBack"/>
      <w:bookmarkEnd w:id="0"/>
    </w:p>
    <w:sectPr w:rsidR="00C8463B" w:rsidRPr="00667C04" w:rsidSect="00283AF5">
      <w:footerReference w:type="default" r:id="rId6"/>
      <w:pgSz w:w="11907" w:h="16839" w:code="9"/>
      <w:pgMar w:top="2155" w:right="1418" w:bottom="1871" w:left="1758" w:header="851" w:footer="992" w:gutter="0"/>
      <w:cols w:space="425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63B" w:rsidRDefault="00C8463B" w:rsidP="00764EC3">
      <w:r>
        <w:separator/>
      </w:r>
    </w:p>
  </w:endnote>
  <w:endnote w:type="continuationSeparator" w:id="0">
    <w:p w:rsidR="00C8463B" w:rsidRDefault="00C8463B" w:rsidP="00764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Batang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63B" w:rsidRDefault="00C8463B">
    <w:pPr>
      <w:pStyle w:val="Footer"/>
      <w:jc w:val="center"/>
    </w:pPr>
    <w:fldSimple w:instr=" PAGE   \* MERGEFORMAT ">
      <w:r w:rsidRPr="006A3DF4">
        <w:rPr>
          <w:noProof/>
          <w:lang w:val="zh-CN"/>
        </w:rPr>
        <w:t>1</w:t>
      </w:r>
    </w:fldSimple>
  </w:p>
  <w:p w:rsidR="00C8463B" w:rsidRDefault="00C846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63B" w:rsidRDefault="00C8463B" w:rsidP="00764EC3">
      <w:r>
        <w:separator/>
      </w:r>
    </w:p>
  </w:footnote>
  <w:footnote w:type="continuationSeparator" w:id="0">
    <w:p w:rsidR="00C8463B" w:rsidRDefault="00C8463B" w:rsidP="00764E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C04"/>
    <w:rsid w:val="001846FE"/>
    <w:rsid w:val="00261FDD"/>
    <w:rsid w:val="00283AF5"/>
    <w:rsid w:val="002B3F50"/>
    <w:rsid w:val="0032084D"/>
    <w:rsid w:val="00667C04"/>
    <w:rsid w:val="006A3DF4"/>
    <w:rsid w:val="00764EC3"/>
    <w:rsid w:val="007E36D5"/>
    <w:rsid w:val="00842EE4"/>
    <w:rsid w:val="00AF7B5A"/>
    <w:rsid w:val="00C44FAF"/>
    <w:rsid w:val="00C8463B"/>
    <w:rsid w:val="00CD6A86"/>
    <w:rsid w:val="00D9579F"/>
    <w:rsid w:val="00DD6B0A"/>
    <w:rsid w:val="00EF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04"/>
    <w:pPr>
      <w:widowControl w:val="0"/>
      <w:jc w:val="both"/>
    </w:pPr>
    <w:rPr>
      <w:rFonts w:ascii="Times New Roman" w:hAnsi="Times New Roman" w:cs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67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7C04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Normal"/>
    <w:uiPriority w:val="99"/>
    <w:rsid w:val="00667C04"/>
    <w:pPr>
      <w:spacing w:line="520" w:lineRule="exact"/>
    </w:pPr>
    <w:rPr>
      <w:rFonts w:eastAsia="仿宋_GB231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59</Words>
  <Characters>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ZMH</dc:creator>
  <cp:keywords/>
  <dc:description/>
  <cp:lastModifiedBy>zhuminghua</cp:lastModifiedBy>
  <cp:revision>4</cp:revision>
  <dcterms:created xsi:type="dcterms:W3CDTF">2012-02-28T05:37:00Z</dcterms:created>
  <dcterms:modified xsi:type="dcterms:W3CDTF">2012-03-01T04:42:00Z</dcterms:modified>
</cp:coreProperties>
</file>